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22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"/>
        <w:gridCol w:w="554"/>
        <w:gridCol w:w="4846"/>
        <w:gridCol w:w="1519"/>
        <w:gridCol w:w="1042"/>
        <w:gridCol w:w="2927"/>
      </w:tblGrid>
      <w:tr w:rsidR="0063464A" w14:paraId="00A1E616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734E516C" w14:textId="77777777" w:rsidR="0063464A" w:rsidRDefault="0063464A"/>
        </w:tc>
        <w:tc>
          <w:tcPr>
            <w:tcW w:w="6365" w:type="dxa"/>
            <w:gridSpan w:val="2"/>
          </w:tcPr>
          <w:p w14:paraId="1E968955" w14:textId="77777777" w:rsidR="0063464A" w:rsidRDefault="0063464A">
            <w:pPr>
              <w:tabs>
                <w:tab w:val="center" w:pos="4851"/>
              </w:tabs>
              <w:rPr>
                <w:rFonts w:ascii="Arial" w:hAnsi="Arial"/>
                <w:i/>
                <w:sz w:val="18"/>
              </w:rPr>
            </w:pPr>
            <w:r>
              <w:tab/>
            </w:r>
            <w:r>
              <w:rPr>
                <w:rFonts w:ascii="Arial" w:hAnsi="Arial"/>
                <w:i/>
                <w:sz w:val="18"/>
              </w:rPr>
              <w:t>ONTARIO</w:t>
            </w:r>
          </w:p>
        </w:tc>
        <w:tc>
          <w:tcPr>
            <w:tcW w:w="1042" w:type="dxa"/>
            <w:vMerge w:val="restart"/>
          </w:tcPr>
          <w:p w14:paraId="101F4757" w14:textId="77777777" w:rsidR="0063464A" w:rsidRDefault="0063464A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096B2" w14:textId="77777777" w:rsidR="0063464A" w:rsidRDefault="0063464A">
            <w:pPr>
              <w:pStyle w:val="CustomNormal"/>
              <w:rPr>
                <w:sz w:val="18"/>
              </w:rPr>
            </w:pPr>
            <w:r>
              <w:rPr>
                <w:sz w:val="18"/>
              </w:rPr>
              <w:t>Court File Number</w:t>
            </w:r>
          </w:p>
        </w:tc>
      </w:tr>
      <w:tr w:rsidR="0063464A" w14:paraId="5540E9A2" w14:textId="77777777">
        <w:trPr>
          <w:cantSplit/>
        </w:trPr>
        <w:tc>
          <w:tcPr>
            <w:tcW w:w="581" w:type="dxa"/>
            <w:gridSpan w:val="2"/>
            <w:vMerge/>
          </w:tcPr>
          <w:p w14:paraId="5E048F0A" w14:textId="77777777" w:rsidR="0063464A" w:rsidRDefault="0063464A">
            <w:bookmarkStart w:id="0" w:name="CourtName" w:colFirst="1" w:colLast="1"/>
            <w:bookmarkStart w:id="1" w:name="CourtFileNumber" w:colFirst="3" w:colLast="3"/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14:paraId="6FF0638C" w14:textId="77777777" w:rsidR="0063464A" w:rsidRDefault="002E29CE">
            <w:pPr>
              <w:pStyle w:val="BoxInputArea"/>
            </w:pPr>
            <w:r>
              <w:t>Superior Court of Justice, Family Court</w:t>
            </w:r>
          </w:p>
        </w:tc>
        <w:tc>
          <w:tcPr>
            <w:tcW w:w="1042" w:type="dxa"/>
            <w:vMerge/>
          </w:tcPr>
          <w:p w14:paraId="7427F342" w14:textId="77777777" w:rsidR="0063464A" w:rsidRDefault="0063464A"/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F7E" w14:textId="77777777" w:rsidR="0063464A" w:rsidRDefault="0063464A">
            <w:pPr>
              <w:pStyle w:val="CFN"/>
              <w:jc w:val="center"/>
            </w:pPr>
          </w:p>
        </w:tc>
      </w:tr>
      <w:bookmarkEnd w:id="0"/>
      <w:bookmarkEnd w:id="1"/>
      <w:tr w:rsidR="0063464A" w14:paraId="7B09C88D" w14:textId="77777777">
        <w:trPr>
          <w:cantSplit/>
        </w:trPr>
        <w:tc>
          <w:tcPr>
            <w:tcW w:w="581" w:type="dxa"/>
            <w:gridSpan w:val="2"/>
            <w:vMerge/>
          </w:tcPr>
          <w:p w14:paraId="364FC2EB" w14:textId="77777777" w:rsidR="0063464A" w:rsidRDefault="0063464A"/>
        </w:tc>
        <w:tc>
          <w:tcPr>
            <w:tcW w:w="6365" w:type="dxa"/>
            <w:gridSpan w:val="2"/>
          </w:tcPr>
          <w:p w14:paraId="2CF58DC2" w14:textId="77777777" w:rsidR="0063464A" w:rsidRDefault="0063464A">
            <w:pPr>
              <w:spacing w:after="6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(Name of Court)</w:t>
            </w:r>
          </w:p>
        </w:tc>
        <w:tc>
          <w:tcPr>
            <w:tcW w:w="3969" w:type="dxa"/>
            <w:gridSpan w:val="2"/>
          </w:tcPr>
          <w:p w14:paraId="634C23E4" w14:textId="77777777" w:rsidR="0063464A" w:rsidRDefault="0063464A">
            <w:pPr>
              <w:pStyle w:val="CustomNormal"/>
              <w:jc w:val="right"/>
              <w:rPr>
                <w:sz w:val="22"/>
              </w:rPr>
            </w:pPr>
          </w:p>
        </w:tc>
      </w:tr>
      <w:tr w:rsidR="0063464A" w14:paraId="2145D98E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415FCA8D" w14:textId="53F89564" w:rsidR="0063464A" w:rsidRDefault="00085CEB">
            <w:pPr>
              <w:pStyle w:val="CustomNormal"/>
              <w:rPr>
                <w:b/>
              </w:rPr>
            </w:pPr>
            <w:bookmarkStart w:id="2" w:name="CourtAddress" w:colFirst="1" w:colLast="1"/>
            <w:r>
              <w:rPr>
                <w:b/>
              </w:rPr>
              <w:t>A</w:t>
            </w:r>
            <w:r w:rsidR="0063464A">
              <w:rPr>
                <w:b/>
              </w:rPr>
              <w:t>t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  <w:vAlign w:val="bottom"/>
          </w:tcPr>
          <w:p w14:paraId="12EA4A7C" w14:textId="46E82A31" w:rsidR="0063464A" w:rsidRDefault="0063464A">
            <w:pPr>
              <w:pStyle w:val="BoxInputArea"/>
            </w:pPr>
          </w:p>
        </w:tc>
        <w:tc>
          <w:tcPr>
            <w:tcW w:w="3969" w:type="dxa"/>
            <w:gridSpan w:val="2"/>
          </w:tcPr>
          <w:p w14:paraId="4138208F" w14:textId="1B8E5ADB" w:rsidR="0063464A" w:rsidRPr="00AC3713" w:rsidRDefault="006B5E09">
            <w:pPr>
              <w:pStyle w:val="InputArea"/>
              <w:jc w:val="right"/>
              <w:rPr>
                <w:rFonts w:ascii="Arial" w:hAnsi="Arial" w:cs="Arial"/>
                <w:b/>
              </w:rPr>
            </w:pPr>
            <w:r w:rsidRPr="00AC3713">
              <w:rPr>
                <w:rFonts w:ascii="Arial" w:hAnsi="Arial" w:cs="Arial"/>
                <w:b/>
              </w:rPr>
              <w:t>Notice of Approaching Dismissal</w:t>
            </w:r>
          </w:p>
        </w:tc>
      </w:tr>
      <w:bookmarkEnd w:id="2"/>
      <w:tr w:rsidR="0063464A" w14:paraId="4D88F881" w14:textId="77777777">
        <w:trPr>
          <w:cantSplit/>
        </w:trPr>
        <w:tc>
          <w:tcPr>
            <w:tcW w:w="581" w:type="dxa"/>
            <w:gridSpan w:val="2"/>
            <w:vMerge/>
          </w:tcPr>
          <w:p w14:paraId="0FB7DAA1" w14:textId="77777777" w:rsidR="0063464A" w:rsidRDefault="0063464A"/>
        </w:tc>
        <w:tc>
          <w:tcPr>
            <w:tcW w:w="6365" w:type="dxa"/>
            <w:gridSpan w:val="2"/>
          </w:tcPr>
          <w:p w14:paraId="1B4B1541" w14:textId="32E6D896" w:rsidR="0063464A" w:rsidRDefault="0063464A">
            <w:pPr>
              <w:pStyle w:val="CustomNormal"/>
              <w:spacing w:after="60"/>
              <w:jc w:val="center"/>
            </w:pPr>
            <w:r>
              <w:rPr>
                <w:i/>
                <w:sz w:val="16"/>
              </w:rPr>
              <w:t xml:space="preserve">(Court office </w:t>
            </w:r>
            <w:r w:rsidR="00E507CB">
              <w:rPr>
                <w:i/>
                <w:sz w:val="16"/>
              </w:rPr>
              <w:t>location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3969" w:type="dxa"/>
            <w:gridSpan w:val="2"/>
          </w:tcPr>
          <w:p w14:paraId="2A7B0C05" w14:textId="015F3DDF" w:rsidR="00600080" w:rsidRPr="00AC3713" w:rsidRDefault="00E83DFA" w:rsidP="00600080">
            <w:pPr>
              <w:pStyle w:val="InputArea"/>
              <w:jc w:val="right"/>
              <w:rPr>
                <w:rFonts w:ascii="Arial" w:hAnsi="Arial" w:cs="Arial"/>
                <w:b/>
              </w:rPr>
            </w:pPr>
            <w:r w:rsidRPr="00AC3713">
              <w:rPr>
                <w:rFonts w:ascii="Arial" w:hAnsi="Arial" w:cs="Arial"/>
                <w:b/>
              </w:rPr>
              <w:t>Assignment</w:t>
            </w:r>
            <w:r w:rsidR="006B5E09" w:rsidRPr="00AC3713">
              <w:rPr>
                <w:rFonts w:ascii="Arial" w:hAnsi="Arial" w:cs="Arial"/>
                <w:b/>
              </w:rPr>
              <w:t xml:space="preserve"> </w:t>
            </w:r>
            <w:r w:rsidR="00600080" w:rsidRPr="00AC3713">
              <w:rPr>
                <w:rFonts w:ascii="Arial" w:hAnsi="Arial" w:cs="Arial"/>
                <w:b/>
              </w:rPr>
              <w:t>Court Form</w:t>
            </w:r>
            <w:r w:rsidR="00D16E05" w:rsidRPr="00AC371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464A" w14:paraId="30912F96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80"/>
        </w:trPr>
        <w:tc>
          <w:tcPr>
            <w:tcW w:w="6919" w:type="dxa"/>
            <w:gridSpan w:val="3"/>
          </w:tcPr>
          <w:p w14:paraId="1AB23ACB" w14:textId="77777777" w:rsidR="0063464A" w:rsidRDefault="0063464A">
            <w:pPr>
              <w:pStyle w:val="Instruction"/>
              <w:jc w:val="left"/>
              <w:rPr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14:paraId="42862DA0" w14:textId="77777777" w:rsidR="0063464A" w:rsidRDefault="0063464A" w:rsidP="00064133">
            <w:pPr>
              <w:pStyle w:val="InputArea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464A" w14:paraId="18ECAFFC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hRule="exact" w:val="280"/>
        </w:trPr>
        <w:tc>
          <w:tcPr>
            <w:tcW w:w="10888" w:type="dxa"/>
            <w:gridSpan w:val="5"/>
          </w:tcPr>
          <w:p w14:paraId="4CDB6CE0" w14:textId="77777777" w:rsidR="0063464A" w:rsidRDefault="0063464A">
            <w:pPr>
              <w:pStyle w:val="FTBold12"/>
            </w:pPr>
            <w:r>
              <w:t>Applicant(s)</w:t>
            </w:r>
          </w:p>
        </w:tc>
      </w:tr>
      <w:tr w:rsidR="0063464A" w14:paraId="1DA51F67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280B85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5A4ED744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14:paraId="56DADEB0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0E54" w14:textId="77777777" w:rsidR="0063464A" w:rsidRDefault="00E83DFA">
            <w:pPr>
              <w:pStyle w:val="BoxInputArea"/>
            </w:pPr>
            <w:bookmarkStart w:id="3" w:name="AppInfo" w:colFirst="0" w:colLast="0"/>
            <w:bookmarkStart w:id="4" w:name="AppLawyerInfo" w:colFirst="1" w:colLast="1"/>
            <w:r>
              <w:t xml:space="preserve"> </w:t>
            </w:r>
          </w:p>
          <w:p w14:paraId="62FC6D38" w14:textId="77777777" w:rsidR="007844FB" w:rsidRDefault="007844FB">
            <w:pPr>
              <w:pStyle w:val="BoxInputArea"/>
            </w:pPr>
          </w:p>
          <w:p w14:paraId="05A07E97" w14:textId="77777777" w:rsidR="007844FB" w:rsidRDefault="007844FB">
            <w:pPr>
              <w:pStyle w:val="BoxInputArea"/>
            </w:pPr>
          </w:p>
          <w:p w14:paraId="1C9BA125" w14:textId="77777777" w:rsidR="007844FB" w:rsidRDefault="007844FB">
            <w:pPr>
              <w:pStyle w:val="BoxInputArea"/>
            </w:pPr>
          </w:p>
          <w:p w14:paraId="62B261C5" w14:textId="79250772" w:rsidR="007844FB" w:rsidRDefault="007844FB">
            <w:pPr>
              <w:pStyle w:val="BoxInputArea"/>
            </w:pPr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05DBAF9" w14:textId="77777777" w:rsidR="0063464A" w:rsidRDefault="0063464A">
            <w:pPr>
              <w:pStyle w:val="BoxInputArea"/>
            </w:pPr>
          </w:p>
        </w:tc>
      </w:tr>
      <w:bookmarkEnd w:id="3"/>
      <w:bookmarkEnd w:id="4"/>
      <w:tr w:rsidR="0063464A" w14:paraId="35901C1A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10888" w:type="dxa"/>
            <w:gridSpan w:val="5"/>
          </w:tcPr>
          <w:p w14:paraId="259DE613" w14:textId="77777777" w:rsidR="0063464A" w:rsidRDefault="0063464A">
            <w:pPr>
              <w:pStyle w:val="FTBold12"/>
              <w:spacing w:before="160"/>
            </w:pPr>
            <w:r>
              <w:t>Respondent(s)</w:t>
            </w:r>
          </w:p>
        </w:tc>
      </w:tr>
      <w:tr w:rsidR="0063464A" w14:paraId="0C67BC29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92E9EF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43256385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:rsidRPr="00942ED4" w14:paraId="0B96AF47" w14:textId="77777777" w:rsidTr="00173BE5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16EF3E8" w14:textId="77777777" w:rsidR="0063464A" w:rsidRDefault="00E83DFA">
            <w:pPr>
              <w:pStyle w:val="BoxInputArea"/>
            </w:pPr>
            <w:bookmarkStart w:id="5" w:name="RespInfo" w:colFirst="0" w:colLast="0"/>
            <w:bookmarkStart w:id="6" w:name="RespLawyerInfo" w:colFirst="1" w:colLast="1"/>
            <w:r>
              <w:t xml:space="preserve"> </w:t>
            </w:r>
          </w:p>
          <w:p w14:paraId="00C085AF" w14:textId="77777777" w:rsidR="007844FB" w:rsidRDefault="007844FB">
            <w:pPr>
              <w:pStyle w:val="BoxInputArea"/>
            </w:pPr>
          </w:p>
          <w:p w14:paraId="31F9DE92" w14:textId="77777777" w:rsidR="007844FB" w:rsidRDefault="007844FB">
            <w:pPr>
              <w:pStyle w:val="BoxInputArea"/>
            </w:pPr>
          </w:p>
          <w:p w14:paraId="76C2664E" w14:textId="77777777" w:rsidR="007844FB" w:rsidRDefault="007844FB">
            <w:pPr>
              <w:pStyle w:val="BoxInputArea"/>
            </w:pPr>
          </w:p>
          <w:p w14:paraId="02AA3861" w14:textId="59DC62AD" w:rsidR="007844FB" w:rsidRPr="00942ED4" w:rsidRDefault="007844FB">
            <w:pPr>
              <w:pStyle w:val="BoxInputArea"/>
            </w:pPr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57419FA7" w14:textId="77777777" w:rsidR="0063464A" w:rsidRPr="00942ED4" w:rsidRDefault="0063464A">
            <w:pPr>
              <w:pStyle w:val="BoxInputArea"/>
            </w:pPr>
          </w:p>
        </w:tc>
      </w:tr>
      <w:bookmarkEnd w:id="5"/>
      <w:bookmarkEnd w:id="6"/>
    </w:tbl>
    <w:p w14:paraId="2ECEE699" w14:textId="77777777" w:rsidR="00942ED4" w:rsidRPr="00942ED4" w:rsidRDefault="00942ED4" w:rsidP="00942ED4">
      <w:pPr>
        <w:pStyle w:val="CustomNormal"/>
        <w:ind w:left="-86"/>
        <w:rPr>
          <w:b/>
          <w:sz w:val="8"/>
          <w:szCs w:val="8"/>
        </w:rPr>
      </w:pPr>
    </w:p>
    <w:p w14:paraId="52715113" w14:textId="77777777" w:rsidR="0063464A" w:rsidRPr="00306675" w:rsidRDefault="002509E0" w:rsidP="002509E0">
      <w:pPr>
        <w:pStyle w:val="CustomNormal"/>
        <w:spacing w:before="120"/>
        <w:ind w:left="-86"/>
        <w:rPr>
          <w:b/>
          <w:vanish/>
        </w:rPr>
      </w:pPr>
      <w:bookmarkStart w:id="7" w:name="CLbox"/>
      <w:r w:rsidRPr="00306675">
        <w:rPr>
          <w:b/>
          <w:vanish/>
        </w:rPr>
        <w:t>Children’s Lawyer</w:t>
      </w:r>
    </w:p>
    <w:tbl>
      <w:tblPr>
        <w:tblW w:w="10887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7"/>
      </w:tblGrid>
      <w:tr w:rsidR="008526A4" w:rsidRPr="00306675" w14:paraId="18815D04" w14:textId="77777777" w:rsidTr="008526A4">
        <w:trPr>
          <w:cantSplit/>
          <w:hidden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0402968" w14:textId="77777777" w:rsidR="008526A4" w:rsidRPr="00306675" w:rsidRDefault="008526A4" w:rsidP="001B06D4">
            <w:pPr>
              <w:pStyle w:val="TableInstruction"/>
              <w:spacing w:after="0"/>
              <w:rPr>
                <w:vanish/>
              </w:rPr>
            </w:pPr>
            <w:r w:rsidRPr="00306675">
              <w:rPr>
                <w:vanish/>
              </w:rPr>
              <w:t>Name &amp; address of Children’s Lawyer’s agent for service (street &amp; number, municipality, postal code, telephone &amp; fax numbers and e-mail address (if any)) and name of person represented.</w:t>
            </w:r>
          </w:p>
        </w:tc>
      </w:tr>
      <w:tr w:rsidR="008526A4" w:rsidRPr="00306675" w14:paraId="0B48B479" w14:textId="77777777" w:rsidTr="008526A4">
        <w:trPr>
          <w:hidden/>
        </w:trPr>
        <w:tc>
          <w:tcPr>
            <w:tcW w:w="108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DA1AF3" w14:textId="77777777" w:rsidR="008526A4" w:rsidRPr="00306675" w:rsidRDefault="008526A4" w:rsidP="001B06D4">
            <w:pPr>
              <w:pStyle w:val="BoxInputArea"/>
              <w:rPr>
                <w:vanish/>
              </w:rPr>
            </w:pPr>
            <w:bookmarkStart w:id="8" w:name="ChildrensLawyer" w:colFirst="0" w:colLast="0"/>
          </w:p>
        </w:tc>
      </w:tr>
    </w:tbl>
    <w:bookmarkEnd w:id="7"/>
    <w:bookmarkEnd w:id="8"/>
    <w:p w14:paraId="7F403169" w14:textId="16C6E373" w:rsidR="008526A4" w:rsidRDefault="006C180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IF YOU HAVE </w:t>
      </w:r>
      <w:r w:rsidR="00B54310">
        <w:rPr>
          <w:rFonts w:asciiTheme="minorHAnsi" w:hAnsiTheme="minorHAnsi" w:cstheme="minorHAnsi"/>
          <w:b/>
          <w:bCs/>
          <w:sz w:val="24"/>
          <w:szCs w:val="24"/>
        </w:rPr>
        <w:t>RECEIVE</w:t>
      </w:r>
      <w:r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B543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83A39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FORM 39: </w:t>
      </w:r>
      <w:r w:rsidR="00683A39">
        <w:rPr>
          <w:rFonts w:asciiTheme="minorHAnsi" w:hAnsiTheme="minorHAnsi" w:cstheme="minorHAnsi"/>
          <w:b/>
          <w:bCs/>
          <w:sz w:val="24"/>
          <w:szCs w:val="24"/>
        </w:rPr>
        <w:t>NOTICE OF APPROACHING DISMISSAL,</w:t>
      </w:r>
      <w:r w:rsidR="002B014D">
        <w:rPr>
          <w:rFonts w:asciiTheme="minorHAnsi" w:hAnsiTheme="minorHAnsi" w:cstheme="minorHAnsi"/>
          <w:b/>
          <w:bCs/>
          <w:sz w:val="24"/>
          <w:szCs w:val="24"/>
        </w:rPr>
        <w:t xml:space="preserve"> AND DO NOT WANT YOUR CASE DISMISSED,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B014D">
        <w:rPr>
          <w:rFonts w:asciiTheme="minorHAnsi" w:hAnsiTheme="minorHAnsi" w:cstheme="minorHAnsi"/>
          <w:b/>
          <w:bCs/>
          <w:sz w:val="24"/>
          <w:szCs w:val="24"/>
        </w:rPr>
        <w:t>YOU MUST</w:t>
      </w:r>
      <w:r w:rsidR="00683A39">
        <w:rPr>
          <w:rFonts w:asciiTheme="minorHAnsi" w:hAnsiTheme="minorHAnsi" w:cstheme="minorHAnsi"/>
          <w:b/>
          <w:bCs/>
          <w:sz w:val="24"/>
          <w:szCs w:val="24"/>
        </w:rPr>
        <w:t xml:space="preserve"> COMPLETE THIS FORM AND ATTACH A COPY OF ANY TEMPORARY</w:t>
      </w:r>
      <w:r w:rsidR="006B1AE4">
        <w:rPr>
          <w:rFonts w:asciiTheme="minorHAnsi" w:hAnsiTheme="minorHAnsi" w:cstheme="minorHAnsi"/>
          <w:b/>
          <w:bCs/>
          <w:sz w:val="24"/>
          <w:szCs w:val="24"/>
        </w:rPr>
        <w:t xml:space="preserve"> OR FINAL</w:t>
      </w:r>
      <w:r w:rsidR="00683A3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1245">
        <w:rPr>
          <w:rFonts w:asciiTheme="minorHAnsi" w:hAnsiTheme="minorHAnsi" w:cstheme="minorHAnsi"/>
          <w:b/>
          <w:bCs/>
          <w:sz w:val="24"/>
          <w:szCs w:val="24"/>
        </w:rPr>
        <w:t>ORDERS OR AGREEMENTS/MINUTES OF SETTLEMENT</w:t>
      </w:r>
      <w:r w:rsidR="00B40AC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C41245">
        <w:rPr>
          <w:rFonts w:asciiTheme="minorHAnsi" w:hAnsiTheme="minorHAnsi" w:cstheme="minorHAnsi"/>
          <w:b/>
          <w:bCs/>
          <w:sz w:val="24"/>
          <w:szCs w:val="24"/>
        </w:rPr>
        <w:t xml:space="preserve"> (IF APPLICABLE).  </w:t>
      </w:r>
      <w:r w:rsidR="00667301">
        <w:rPr>
          <w:rFonts w:asciiTheme="minorHAnsi" w:hAnsiTheme="minorHAnsi" w:cstheme="minorHAnsi"/>
          <w:b/>
          <w:bCs/>
          <w:sz w:val="24"/>
          <w:szCs w:val="24"/>
        </w:rPr>
        <w:t>THIS FORM</w:t>
      </w:r>
      <w:r w:rsidR="00B40AC9">
        <w:rPr>
          <w:rFonts w:asciiTheme="minorHAnsi" w:hAnsiTheme="minorHAnsi" w:cstheme="minorHAnsi"/>
          <w:b/>
          <w:bCs/>
          <w:sz w:val="24"/>
          <w:szCs w:val="24"/>
        </w:rPr>
        <w:t xml:space="preserve"> MUST BE SERVED ON THE OTHER PARTY</w:t>
      </w:r>
      <w:r w:rsidR="006336AF">
        <w:rPr>
          <w:rFonts w:asciiTheme="minorHAnsi" w:hAnsiTheme="minorHAnsi" w:cstheme="minorHAnsi"/>
          <w:b/>
          <w:bCs/>
          <w:sz w:val="24"/>
          <w:szCs w:val="24"/>
        </w:rPr>
        <w:t>(IES</w:t>
      </w:r>
      <w:r w:rsidR="002E231C">
        <w:rPr>
          <w:rFonts w:asciiTheme="minorHAnsi" w:hAnsiTheme="minorHAnsi" w:cstheme="minorHAnsi"/>
          <w:b/>
          <w:bCs/>
          <w:sz w:val="24"/>
          <w:szCs w:val="24"/>
        </w:rPr>
        <w:t xml:space="preserve">) AND </w:t>
      </w:r>
      <w:r w:rsidR="00667301">
        <w:rPr>
          <w:rFonts w:asciiTheme="minorHAnsi" w:hAnsiTheme="minorHAnsi" w:cstheme="minorHAnsi"/>
          <w:b/>
          <w:bCs/>
          <w:sz w:val="24"/>
          <w:szCs w:val="24"/>
        </w:rPr>
        <w:t>FILED WITH</w:t>
      </w:r>
      <w:r w:rsidR="002E231C">
        <w:rPr>
          <w:rFonts w:asciiTheme="minorHAnsi" w:hAnsiTheme="minorHAnsi" w:cstheme="minorHAnsi"/>
          <w:b/>
          <w:bCs/>
          <w:sz w:val="24"/>
          <w:szCs w:val="24"/>
        </w:rPr>
        <w:t xml:space="preserve"> THE COURT</w:t>
      </w:r>
      <w:r w:rsidR="00C44AD7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="00EC7784">
        <w:rPr>
          <w:rFonts w:asciiTheme="minorHAnsi" w:hAnsiTheme="minorHAnsi" w:cstheme="minorHAnsi"/>
          <w:b/>
          <w:bCs/>
          <w:sz w:val="24"/>
          <w:szCs w:val="24"/>
        </w:rPr>
        <w:t xml:space="preserve">A COPY TO </w:t>
      </w:r>
      <w:r w:rsidR="00C44AD7">
        <w:rPr>
          <w:rFonts w:asciiTheme="minorHAnsi" w:hAnsiTheme="minorHAnsi" w:cstheme="minorHAnsi"/>
          <w:b/>
          <w:bCs/>
          <w:sz w:val="24"/>
          <w:szCs w:val="24"/>
        </w:rPr>
        <w:t>THE TRIAL COORDINATOR</w:t>
      </w:r>
      <w:r w:rsidR="00C104A8">
        <w:rPr>
          <w:rFonts w:asciiTheme="minorHAnsi" w:hAnsiTheme="minorHAnsi" w:cstheme="minorHAnsi"/>
          <w:b/>
          <w:bCs/>
          <w:sz w:val="24"/>
          <w:szCs w:val="24"/>
        </w:rPr>
        <w:t xml:space="preserve"> WITH PROOF OF SERVICE</w:t>
      </w:r>
      <w:r w:rsidR="0066730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00CED23" w14:textId="77777777" w:rsidR="00C104A8" w:rsidRDefault="00C104A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E3F07F9" w14:textId="5DD9EB26" w:rsidR="00C104A8" w:rsidRDefault="00C104A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YOU WILL THEN BE CONTACTED BY THE COURT’S TRIAL COORDINATOR, WHO WILL PROVIDE YOU WITH A SET DATE</w:t>
      </w:r>
      <w:r w:rsidR="00FA3471">
        <w:rPr>
          <w:rFonts w:asciiTheme="minorHAnsi" w:hAnsiTheme="minorHAnsi" w:cstheme="minorHAnsi"/>
          <w:b/>
          <w:bCs/>
          <w:sz w:val="24"/>
          <w:szCs w:val="24"/>
        </w:rPr>
        <w:t xml:space="preserve"> FOR NOTICE </w:t>
      </w:r>
      <w:r w:rsidR="002E1F19">
        <w:rPr>
          <w:rFonts w:asciiTheme="minorHAnsi" w:hAnsiTheme="minorHAnsi" w:cstheme="minorHAnsi"/>
          <w:b/>
          <w:bCs/>
          <w:sz w:val="24"/>
          <w:szCs w:val="24"/>
        </w:rPr>
        <w:t>OF APPROCHING DISMISSAL ASSIGNMENT COURT</w:t>
      </w:r>
      <w:r w:rsidR="00A00713">
        <w:rPr>
          <w:rFonts w:asciiTheme="minorHAnsi" w:hAnsiTheme="minorHAnsi" w:cstheme="minorHAnsi"/>
          <w:b/>
          <w:bCs/>
          <w:sz w:val="24"/>
          <w:szCs w:val="24"/>
        </w:rPr>
        <w:t xml:space="preserve"> FOR A BRIEF COURT ATTENDANCE BY ZOOM FOR THE </w:t>
      </w:r>
      <w:r w:rsidR="00EE4FE6">
        <w:rPr>
          <w:rFonts w:asciiTheme="minorHAnsi" w:hAnsiTheme="minorHAnsi" w:cstheme="minorHAnsi"/>
          <w:b/>
          <w:bCs/>
          <w:sz w:val="24"/>
          <w:szCs w:val="24"/>
        </w:rPr>
        <w:t>PRESI</w:t>
      </w:r>
      <w:r w:rsidR="002B3049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E4FE6">
        <w:rPr>
          <w:rFonts w:asciiTheme="minorHAnsi" w:hAnsiTheme="minorHAnsi" w:cstheme="minorHAnsi"/>
          <w:b/>
          <w:bCs/>
          <w:sz w:val="24"/>
          <w:szCs w:val="24"/>
        </w:rPr>
        <w:t>ING JUDGE TO DETERMINE WHAT TYPE OF EVENT SHOULD BE SCHEDULED AND WHEN.</w:t>
      </w:r>
    </w:p>
    <w:p w14:paraId="515FF82E" w14:textId="77777777" w:rsidR="00EE4FE6" w:rsidRDefault="00EE4FE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CF3C10" w14:textId="736F49C0" w:rsidR="00EE4FE6" w:rsidRPr="00FC05C0" w:rsidRDefault="00EE4FE6">
      <w:pP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FC05C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NOTE: IF YOU DO NOT ATTEND YOUR NOTICE OF APPROACHING DISMISSAL ASSIGNMENT COURT DATE, YOUR CASE WILL BE DISMISSED UNLESS THE COURT ORDERS OTHERWISE.  </w:t>
      </w:r>
    </w:p>
    <w:p w14:paraId="19C928C8" w14:textId="77777777" w:rsidR="00F03E27" w:rsidRDefault="00F03E2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73C28D" w14:textId="77777777" w:rsidR="00085CEB" w:rsidRDefault="00085CEB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36"/>
        <w:gridCol w:w="180"/>
        <w:gridCol w:w="630"/>
        <w:gridCol w:w="270"/>
        <w:gridCol w:w="180"/>
        <w:gridCol w:w="990"/>
        <w:gridCol w:w="990"/>
        <w:gridCol w:w="810"/>
        <w:gridCol w:w="270"/>
        <w:gridCol w:w="180"/>
        <w:gridCol w:w="5566"/>
      </w:tblGrid>
      <w:tr w:rsidR="00E83DFA" w:rsidRPr="002D5A34" w14:paraId="59B8606B" w14:textId="77777777" w:rsidTr="00051FFC">
        <w:trPr>
          <w:cantSplit/>
        </w:trPr>
        <w:tc>
          <w:tcPr>
            <w:tcW w:w="284" w:type="dxa"/>
            <w:shd w:val="clear" w:color="auto" w:fill="FFFFFF"/>
          </w:tcPr>
          <w:p w14:paraId="0635CCB0" w14:textId="77777777" w:rsidR="00E83DFA" w:rsidRPr="002D5A34" w:rsidRDefault="00E83DFA" w:rsidP="00E83DFA">
            <w:pPr>
              <w:widowControl w:val="0"/>
              <w:spacing w:before="20"/>
              <w:ind w:right="14"/>
              <w:rPr>
                <w:rFonts w:ascii="Arial" w:hAnsi="Arial"/>
                <w:b/>
                <w:sz w:val="22"/>
                <w:szCs w:val="22"/>
              </w:rPr>
            </w:pPr>
            <w:r w:rsidRPr="002D5A34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2686" w:type="dxa"/>
            <w:gridSpan w:val="6"/>
            <w:shd w:val="clear" w:color="auto" w:fill="FFFFFF"/>
          </w:tcPr>
          <w:p w14:paraId="58FA20CD" w14:textId="77777777" w:rsidR="00E83DFA" w:rsidRPr="002D5A34" w:rsidRDefault="00E83DFA" w:rsidP="00E83DFA">
            <w:pPr>
              <w:widowControl w:val="0"/>
              <w:spacing w:before="2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5A34">
              <w:rPr>
                <w:rFonts w:ascii="Arial" w:hAnsi="Arial"/>
                <w:b/>
                <w:bCs/>
                <w:sz w:val="22"/>
                <w:szCs w:val="22"/>
              </w:rPr>
              <w:t xml:space="preserve">My name is </w:t>
            </w:r>
            <w:r w:rsidRPr="002D5A34">
              <w:rPr>
                <w:rFonts w:ascii="Arial" w:hAnsi="Arial"/>
                <w:b/>
                <w:bCs/>
                <w:i/>
                <w:sz w:val="22"/>
                <w:szCs w:val="22"/>
              </w:rPr>
              <w:t>(full legal name)</w:t>
            </w:r>
          </w:p>
        </w:tc>
        <w:tc>
          <w:tcPr>
            <w:tcW w:w="7816" w:type="dxa"/>
            <w:gridSpan w:val="5"/>
            <w:tcBorders>
              <w:bottom w:val="dashed" w:sz="2" w:space="0" w:color="auto"/>
            </w:tcBorders>
            <w:shd w:val="clear" w:color="auto" w:fill="FFFFFF"/>
          </w:tcPr>
          <w:p w14:paraId="0EC94067" w14:textId="77777777" w:rsidR="00E83DFA" w:rsidRPr="002D5A34" w:rsidRDefault="00E83DFA" w:rsidP="00E83DFA">
            <w:pPr>
              <w:widowControl w:val="0"/>
              <w:shd w:val="pct12" w:color="auto" w:fill="FFFFFF"/>
              <w:ind w:right="14"/>
              <w:jc w:val="both"/>
              <w:rPr>
                <w:sz w:val="22"/>
                <w:szCs w:val="22"/>
              </w:rPr>
            </w:pPr>
          </w:p>
        </w:tc>
      </w:tr>
      <w:tr w:rsidR="00E83DFA" w:rsidRPr="002D5A34" w14:paraId="73649D48" w14:textId="77777777" w:rsidTr="00F03E27">
        <w:trPr>
          <w:cantSplit/>
        </w:trPr>
        <w:tc>
          <w:tcPr>
            <w:tcW w:w="10786" w:type="dxa"/>
            <w:gridSpan w:val="12"/>
            <w:shd w:val="clear" w:color="auto" w:fill="FFFFFF"/>
          </w:tcPr>
          <w:p w14:paraId="1157E122" w14:textId="77777777" w:rsidR="00E83DFA" w:rsidRPr="002D5A34" w:rsidRDefault="00E83DFA" w:rsidP="00E83DFA">
            <w:pPr>
              <w:widowControl w:val="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E83DFA" w:rsidRPr="002D5A34" w14:paraId="1373A549" w14:textId="77777777" w:rsidTr="00051FFC">
        <w:trPr>
          <w:cantSplit/>
          <w:trHeight w:hRule="exact" w:val="270"/>
        </w:trPr>
        <w:tc>
          <w:tcPr>
            <w:tcW w:w="284" w:type="dxa"/>
            <w:shd w:val="clear" w:color="auto" w:fill="FFFFFF"/>
          </w:tcPr>
          <w:p w14:paraId="75F2BB61" w14:textId="77777777" w:rsidR="00E83DFA" w:rsidRPr="002D5A34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shd w:val="clear" w:color="auto" w:fill="FFFFFF"/>
          </w:tcPr>
          <w:p w14:paraId="7C0B6B8D" w14:textId="77777777" w:rsidR="00E83DFA" w:rsidRPr="002D5A34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5A34">
              <w:rPr>
                <w:rFonts w:ascii="Arial" w:hAnsi="Arial"/>
                <w:b/>
                <w:bCs/>
                <w:sz w:val="22"/>
                <w:szCs w:val="22"/>
              </w:rPr>
              <w:t>and I am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29EF0A" w14:textId="77777777" w:rsidR="00E83DFA" w:rsidRPr="002D5A34" w:rsidRDefault="00E83DFA" w:rsidP="00E83DFA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5A34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2CC44559" w14:textId="77777777" w:rsidR="00E83DFA" w:rsidRPr="002D5A34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14:paraId="00A544B2" w14:textId="77777777" w:rsidR="00E83DFA" w:rsidRPr="002D5A34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5A34">
              <w:rPr>
                <w:rFonts w:ascii="Arial" w:hAnsi="Arial"/>
                <w:b/>
                <w:bCs/>
                <w:sz w:val="22"/>
                <w:szCs w:val="22"/>
              </w:rPr>
              <w:t xml:space="preserve">the lawyer for </w:t>
            </w:r>
            <w:r w:rsidRPr="002D5A34">
              <w:rPr>
                <w:rFonts w:ascii="Arial" w:hAnsi="Arial"/>
                <w:b/>
                <w:bCs/>
                <w:i/>
                <w:sz w:val="22"/>
                <w:szCs w:val="22"/>
              </w:rPr>
              <w:t>(name)</w:t>
            </w:r>
          </w:p>
        </w:tc>
        <w:tc>
          <w:tcPr>
            <w:tcW w:w="6826" w:type="dxa"/>
            <w:gridSpan w:val="4"/>
            <w:tcBorders>
              <w:bottom w:val="dashed" w:sz="2" w:space="0" w:color="auto"/>
            </w:tcBorders>
            <w:shd w:val="clear" w:color="auto" w:fill="FFFFFF"/>
          </w:tcPr>
          <w:p w14:paraId="5F492094" w14:textId="77777777" w:rsidR="00E83DFA" w:rsidRPr="002D5A34" w:rsidRDefault="00E83DFA" w:rsidP="00E83DFA">
            <w:pPr>
              <w:keepNext/>
              <w:keepLines/>
              <w:widowControl w:val="0"/>
              <w:shd w:val="pct12" w:color="auto" w:fill="FFFFFF"/>
              <w:spacing w:after="20"/>
              <w:ind w:right="14"/>
              <w:rPr>
                <w:b/>
                <w:bCs/>
                <w:sz w:val="22"/>
                <w:szCs w:val="22"/>
              </w:rPr>
            </w:pPr>
            <w:r w:rsidRPr="002D5A3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83DFA" w:rsidRPr="002D5A34" w14:paraId="39368E2D" w14:textId="77777777" w:rsidTr="00F03E27">
        <w:trPr>
          <w:cantSplit/>
        </w:trPr>
        <w:tc>
          <w:tcPr>
            <w:tcW w:w="10786" w:type="dxa"/>
            <w:gridSpan w:val="12"/>
            <w:shd w:val="clear" w:color="auto" w:fill="FFFFFF"/>
          </w:tcPr>
          <w:p w14:paraId="5698A674" w14:textId="77777777" w:rsidR="00E83DFA" w:rsidRPr="002D5A34" w:rsidRDefault="00E83DFA" w:rsidP="00E83DFA">
            <w:pPr>
              <w:keepNext/>
              <w:keepLines/>
              <w:widowControl w:val="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E83DFA" w:rsidRPr="002D5A34" w14:paraId="6E5FB23B" w14:textId="77777777" w:rsidTr="00F03E27">
        <w:trPr>
          <w:cantSplit/>
          <w:trHeight w:hRule="exact" w:val="270"/>
        </w:trPr>
        <w:tc>
          <w:tcPr>
            <w:tcW w:w="1530" w:type="dxa"/>
            <w:gridSpan w:val="4"/>
            <w:shd w:val="clear" w:color="auto" w:fill="FFFFFF"/>
          </w:tcPr>
          <w:p w14:paraId="7CF92C9C" w14:textId="77777777" w:rsidR="00E83DFA" w:rsidRPr="002D5A34" w:rsidRDefault="00E83DFA" w:rsidP="00E83DFA">
            <w:pPr>
              <w:widowControl w:val="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15BD2" w14:textId="77777777" w:rsidR="00E83DFA" w:rsidRPr="002D5A34" w:rsidRDefault="00E83DFA" w:rsidP="00E83DF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469C90EF" w14:textId="77777777" w:rsidR="00E83DFA" w:rsidRPr="002D5A34" w:rsidRDefault="00E83DFA" w:rsidP="00E83DFA">
            <w:pPr>
              <w:widowControl w:val="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right w:val="single" w:sz="8" w:space="0" w:color="auto"/>
            </w:tcBorders>
            <w:shd w:val="clear" w:color="auto" w:fill="FFFFFF"/>
          </w:tcPr>
          <w:p w14:paraId="7F70EE39" w14:textId="77777777" w:rsidR="00E83DFA" w:rsidRPr="002D5A34" w:rsidRDefault="00E83DFA" w:rsidP="00E83DFA">
            <w:pPr>
              <w:widowControl w:val="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5A34">
              <w:rPr>
                <w:rFonts w:ascii="Arial" w:hAnsi="Arial"/>
                <w:b/>
                <w:bCs/>
                <w:sz w:val="22"/>
                <w:szCs w:val="22"/>
              </w:rPr>
              <w:t>the applicant in this case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6FF2E6" w14:textId="77777777" w:rsidR="00E83DFA" w:rsidRPr="002D5A34" w:rsidRDefault="00E83DFA" w:rsidP="00E83DFA">
            <w:pPr>
              <w:widowControl w:val="0"/>
              <w:ind w:right="14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23C63481" w14:textId="77777777" w:rsidR="00E83DFA" w:rsidRPr="002D5A34" w:rsidRDefault="00E83DFA" w:rsidP="00E83DFA">
            <w:pPr>
              <w:widowControl w:val="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566" w:type="dxa"/>
            <w:shd w:val="clear" w:color="auto" w:fill="FFFFFF"/>
          </w:tcPr>
          <w:p w14:paraId="05D8EF44" w14:textId="77777777" w:rsidR="00E83DFA" w:rsidRPr="002D5A34" w:rsidRDefault="00E83DFA" w:rsidP="00E83DFA">
            <w:pPr>
              <w:widowControl w:val="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5A34">
              <w:rPr>
                <w:rFonts w:ascii="Arial" w:hAnsi="Arial"/>
                <w:b/>
                <w:bCs/>
                <w:sz w:val="22"/>
                <w:szCs w:val="22"/>
              </w:rPr>
              <w:t>the respondent in this case</w:t>
            </w:r>
          </w:p>
        </w:tc>
      </w:tr>
      <w:tr w:rsidR="00E83DFA" w:rsidRPr="002D5A34" w14:paraId="4C630935" w14:textId="77777777" w:rsidTr="00F03E27">
        <w:trPr>
          <w:cantSplit/>
        </w:trPr>
        <w:tc>
          <w:tcPr>
            <w:tcW w:w="10786" w:type="dxa"/>
            <w:gridSpan w:val="12"/>
            <w:shd w:val="clear" w:color="auto" w:fill="FFFFFF"/>
          </w:tcPr>
          <w:p w14:paraId="684579EB" w14:textId="77777777" w:rsidR="00E83DFA" w:rsidRPr="002D5A34" w:rsidRDefault="00E83DFA" w:rsidP="00E83DFA">
            <w:pPr>
              <w:widowControl w:val="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E83DFA" w:rsidRPr="002D5A34" w14:paraId="0C46D142" w14:textId="77777777" w:rsidTr="00F03E27">
        <w:trPr>
          <w:cantSplit/>
          <w:trHeight w:hRule="exact" w:val="280"/>
        </w:trPr>
        <w:tc>
          <w:tcPr>
            <w:tcW w:w="1530" w:type="dxa"/>
            <w:gridSpan w:val="4"/>
            <w:shd w:val="clear" w:color="auto" w:fill="FFFFFF"/>
          </w:tcPr>
          <w:p w14:paraId="0E65121F" w14:textId="77777777" w:rsidR="00E83DFA" w:rsidRPr="002D5A34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4D6E6" w14:textId="77777777" w:rsidR="00E83DFA" w:rsidRPr="002D5A34" w:rsidRDefault="00E83DFA" w:rsidP="00E83DFA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5B6512C4" w14:textId="77777777" w:rsidR="00E83DFA" w:rsidRPr="002D5A34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806" w:type="dxa"/>
            <w:gridSpan w:val="6"/>
            <w:shd w:val="clear" w:color="auto" w:fill="FFFFFF"/>
          </w:tcPr>
          <w:p w14:paraId="4F8DC18B" w14:textId="77777777" w:rsidR="00E83DFA" w:rsidRPr="002D5A34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5A34">
              <w:rPr>
                <w:rFonts w:ascii="Arial" w:hAnsi="Arial"/>
                <w:b/>
                <w:bCs/>
                <w:sz w:val="22"/>
                <w:szCs w:val="22"/>
              </w:rPr>
              <w:t xml:space="preserve">other </w:t>
            </w:r>
            <w:r w:rsidRPr="002D5A34">
              <w:rPr>
                <w:rFonts w:ascii="Arial" w:hAnsi="Arial"/>
                <w:b/>
                <w:bCs/>
                <w:i/>
                <w:sz w:val="22"/>
                <w:szCs w:val="22"/>
              </w:rPr>
              <w:t>(specify)</w:t>
            </w:r>
          </w:p>
        </w:tc>
      </w:tr>
      <w:tr w:rsidR="00E83DFA" w:rsidRPr="002D5A34" w14:paraId="06D9244D" w14:textId="77777777" w:rsidTr="00F03E27">
        <w:trPr>
          <w:cantSplit/>
        </w:trPr>
        <w:tc>
          <w:tcPr>
            <w:tcW w:w="1980" w:type="dxa"/>
            <w:gridSpan w:val="6"/>
            <w:shd w:val="clear" w:color="auto" w:fill="FFFFFF"/>
          </w:tcPr>
          <w:p w14:paraId="13D689B3" w14:textId="77777777" w:rsidR="00E83DFA" w:rsidRPr="002D5A34" w:rsidRDefault="00E83DFA" w:rsidP="00E83DFA">
            <w:pPr>
              <w:widowControl w:val="0"/>
              <w:ind w:right="1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06" w:type="dxa"/>
            <w:gridSpan w:val="6"/>
            <w:shd w:val="clear" w:color="auto" w:fill="FFFFFF"/>
          </w:tcPr>
          <w:p w14:paraId="286D5EC3" w14:textId="77777777" w:rsidR="00E83DFA" w:rsidRPr="002D5A34" w:rsidRDefault="00E83DFA" w:rsidP="00E83DFA">
            <w:pPr>
              <w:widowControl w:val="0"/>
              <w:ind w:right="14"/>
              <w:rPr>
                <w:rFonts w:ascii="Arial" w:hAnsi="Arial"/>
                <w:sz w:val="22"/>
                <w:szCs w:val="22"/>
              </w:rPr>
            </w:pPr>
          </w:p>
        </w:tc>
      </w:tr>
      <w:tr w:rsidR="00E83DFA" w:rsidRPr="002D5A34" w14:paraId="0B080FDA" w14:textId="77777777" w:rsidTr="00F03E27">
        <w:tc>
          <w:tcPr>
            <w:tcW w:w="1980" w:type="dxa"/>
            <w:gridSpan w:val="6"/>
            <w:shd w:val="clear" w:color="auto" w:fill="FFFFFF"/>
          </w:tcPr>
          <w:p w14:paraId="5352600F" w14:textId="77777777" w:rsidR="00E83DFA" w:rsidRPr="002D5A34" w:rsidRDefault="00E83DFA" w:rsidP="00E83DFA">
            <w:pPr>
              <w:widowControl w:val="0"/>
              <w:ind w:right="1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06" w:type="dxa"/>
            <w:gridSpan w:val="6"/>
            <w:shd w:val="clear" w:color="auto" w:fill="FFFFFF"/>
          </w:tcPr>
          <w:p w14:paraId="1A3C013C" w14:textId="77777777" w:rsidR="00E83DFA" w:rsidRPr="002D5A34" w:rsidRDefault="00E83DFA" w:rsidP="00E83DFA">
            <w:pPr>
              <w:widowControl w:val="0"/>
              <w:shd w:val="pct12" w:color="auto" w:fill="FFFFFF"/>
              <w:ind w:right="14"/>
              <w:rPr>
                <w:sz w:val="22"/>
                <w:szCs w:val="22"/>
              </w:rPr>
            </w:pPr>
          </w:p>
        </w:tc>
      </w:tr>
      <w:tr w:rsidR="00E83DFA" w:rsidRPr="002D5A34" w14:paraId="65A4F2B9" w14:textId="77777777" w:rsidTr="00051FFC">
        <w:trPr>
          <w:cantSplit/>
        </w:trPr>
        <w:tc>
          <w:tcPr>
            <w:tcW w:w="284" w:type="dxa"/>
            <w:shd w:val="clear" w:color="auto" w:fill="FFFFFF"/>
          </w:tcPr>
          <w:p w14:paraId="40894519" w14:textId="77777777" w:rsidR="00E83DFA" w:rsidRPr="002D5A34" w:rsidRDefault="00E83DFA" w:rsidP="00F03E27">
            <w:pPr>
              <w:pStyle w:val="Numbers"/>
              <w:keepNext/>
              <w:keepLines/>
              <w:spacing w:before="20"/>
              <w:rPr>
                <w:sz w:val="22"/>
                <w:szCs w:val="22"/>
              </w:rPr>
            </w:pPr>
            <w:bookmarkStart w:id="9" w:name="_Hlk43358755"/>
            <w:bookmarkStart w:id="10" w:name="_Hlk43360387"/>
            <w:r w:rsidRPr="002D5A34">
              <w:rPr>
                <w:sz w:val="22"/>
                <w:szCs w:val="22"/>
              </w:rPr>
              <w:t>2.</w:t>
            </w:r>
          </w:p>
        </w:tc>
        <w:tc>
          <w:tcPr>
            <w:tcW w:w="10502" w:type="dxa"/>
            <w:gridSpan w:val="11"/>
            <w:shd w:val="clear" w:color="auto" w:fill="FFFFFF"/>
          </w:tcPr>
          <w:p w14:paraId="6D2CAAE5" w14:textId="0B8BC612" w:rsidR="00E83DFA" w:rsidRPr="002D5A34" w:rsidRDefault="00E83DFA" w:rsidP="00F03E27">
            <w:pPr>
              <w:pStyle w:val="CustomNormal"/>
              <w:keepNext/>
              <w:keepLines/>
              <w:spacing w:before="20"/>
              <w:rPr>
                <w:b/>
                <w:sz w:val="22"/>
                <w:szCs w:val="22"/>
              </w:rPr>
            </w:pPr>
            <w:r w:rsidRPr="002D5A34">
              <w:rPr>
                <w:b/>
                <w:sz w:val="22"/>
                <w:szCs w:val="22"/>
              </w:rPr>
              <w:t>Is this form being submitted on behalf of all parties?</w:t>
            </w:r>
          </w:p>
        </w:tc>
      </w:tr>
      <w:bookmarkEnd w:id="9"/>
      <w:tr w:rsidR="00E83DFA" w:rsidRPr="002D5A34" w14:paraId="2533DFB8" w14:textId="77777777" w:rsidTr="00F03E27">
        <w:trPr>
          <w:cantSplit/>
        </w:trPr>
        <w:tc>
          <w:tcPr>
            <w:tcW w:w="10786" w:type="dxa"/>
            <w:gridSpan w:val="12"/>
            <w:shd w:val="clear" w:color="auto" w:fill="FFFFFF"/>
          </w:tcPr>
          <w:p w14:paraId="040093D4" w14:textId="77777777" w:rsidR="00E83DFA" w:rsidRPr="002D5A34" w:rsidRDefault="00E83DFA" w:rsidP="00F03E27">
            <w:pPr>
              <w:pStyle w:val="2PointSpace"/>
              <w:rPr>
                <w:b/>
                <w:sz w:val="22"/>
                <w:szCs w:val="22"/>
              </w:rPr>
            </w:pPr>
          </w:p>
        </w:tc>
      </w:tr>
      <w:tr w:rsidR="00E83DFA" w:rsidRPr="002D5A34" w14:paraId="25592D60" w14:textId="77777777" w:rsidTr="00051FFC">
        <w:trPr>
          <w:cantSplit/>
          <w:trHeight w:hRule="exact" w:val="270"/>
        </w:trPr>
        <w:tc>
          <w:tcPr>
            <w:tcW w:w="284" w:type="dxa"/>
            <w:shd w:val="clear" w:color="auto" w:fill="FFFFFF"/>
          </w:tcPr>
          <w:p w14:paraId="521A560E" w14:textId="77777777" w:rsidR="00E83DFA" w:rsidRPr="002D5A34" w:rsidRDefault="00E83DFA" w:rsidP="00F03E27">
            <w:pPr>
              <w:pStyle w:val="CustomNormal"/>
              <w:keepNext/>
              <w:keepLine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644A79" w14:textId="77777777" w:rsidR="00E83DFA" w:rsidRPr="002D5A34" w:rsidRDefault="00E83DFA" w:rsidP="00F03E27">
            <w:pPr>
              <w:pStyle w:val="CheckBox"/>
              <w:keepNext/>
              <w:keepLines/>
              <w:rPr>
                <w:bCs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3D89F9AB" w14:textId="77777777" w:rsidR="00E83DFA" w:rsidRPr="002D5A34" w:rsidRDefault="00E83DFA" w:rsidP="00F03E27">
            <w:pPr>
              <w:pStyle w:val="CustomNormal"/>
              <w:keepNext/>
              <w:keepLine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6" w:type="dxa"/>
            <w:gridSpan w:val="9"/>
            <w:shd w:val="clear" w:color="auto" w:fill="FFFFFF"/>
          </w:tcPr>
          <w:p w14:paraId="713BFCAB" w14:textId="77777777" w:rsidR="00E83DFA" w:rsidRPr="002D5A34" w:rsidRDefault="00E83DFA" w:rsidP="00F03E27">
            <w:pPr>
              <w:pStyle w:val="CustomNormal"/>
              <w:rPr>
                <w:b/>
                <w:bCs/>
                <w:sz w:val="22"/>
                <w:szCs w:val="22"/>
              </w:rPr>
            </w:pPr>
            <w:r w:rsidRPr="002D5A34">
              <w:rPr>
                <w:b/>
                <w:bCs/>
                <w:sz w:val="22"/>
                <w:szCs w:val="22"/>
              </w:rPr>
              <w:t>Yes</w:t>
            </w:r>
          </w:p>
        </w:tc>
      </w:tr>
      <w:tr w:rsidR="00E83DFA" w:rsidRPr="002D5A34" w14:paraId="375B4B62" w14:textId="77777777" w:rsidTr="00F03E27">
        <w:tc>
          <w:tcPr>
            <w:tcW w:w="10786" w:type="dxa"/>
            <w:gridSpan w:val="12"/>
            <w:shd w:val="clear" w:color="auto" w:fill="FFFFFF"/>
          </w:tcPr>
          <w:p w14:paraId="692E7C16" w14:textId="77777777" w:rsidR="00E83DFA" w:rsidRPr="002D5A34" w:rsidRDefault="00E83DFA" w:rsidP="00F03E27">
            <w:pPr>
              <w:pStyle w:val="CustomNormal"/>
              <w:rPr>
                <w:sz w:val="22"/>
                <w:szCs w:val="22"/>
              </w:rPr>
            </w:pPr>
          </w:p>
        </w:tc>
      </w:tr>
      <w:tr w:rsidR="00E83DFA" w:rsidRPr="002D5A34" w14:paraId="795EA24A" w14:textId="77777777" w:rsidTr="00051FFC">
        <w:trPr>
          <w:cantSplit/>
          <w:trHeight w:hRule="exact" w:val="270"/>
        </w:trPr>
        <w:tc>
          <w:tcPr>
            <w:tcW w:w="284" w:type="dxa"/>
            <w:shd w:val="clear" w:color="auto" w:fill="FFFFFF"/>
          </w:tcPr>
          <w:p w14:paraId="4467BDF3" w14:textId="77777777" w:rsidR="00E83DFA" w:rsidRPr="002D5A34" w:rsidRDefault="00E83DFA" w:rsidP="00F03E27">
            <w:pPr>
              <w:pStyle w:val="CustomNorma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EEFAD4" w14:textId="77777777" w:rsidR="00E83DFA" w:rsidRPr="002D5A34" w:rsidRDefault="00E83DFA" w:rsidP="00F03E27">
            <w:pPr>
              <w:pStyle w:val="CheckBox"/>
              <w:rPr>
                <w:bCs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1D1971E8" w14:textId="77777777" w:rsidR="00E83DFA" w:rsidRPr="002D5A34" w:rsidRDefault="00E83DFA" w:rsidP="00F03E27">
            <w:pPr>
              <w:pStyle w:val="CustomNorma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6" w:type="dxa"/>
            <w:gridSpan w:val="9"/>
            <w:shd w:val="clear" w:color="auto" w:fill="FFFFFF"/>
          </w:tcPr>
          <w:p w14:paraId="7433916B" w14:textId="6ED335C3" w:rsidR="00E83DFA" w:rsidRPr="002D5A34" w:rsidRDefault="00E83DFA" w:rsidP="00F03E27">
            <w:pPr>
              <w:pStyle w:val="CustomNormal"/>
              <w:spacing w:before="20"/>
              <w:rPr>
                <w:b/>
                <w:bCs/>
                <w:sz w:val="22"/>
                <w:szCs w:val="22"/>
              </w:rPr>
            </w:pPr>
            <w:r w:rsidRPr="002D5A34">
              <w:rPr>
                <w:b/>
                <w:bCs/>
                <w:sz w:val="22"/>
                <w:szCs w:val="22"/>
              </w:rPr>
              <w:t>No</w:t>
            </w:r>
          </w:p>
        </w:tc>
      </w:tr>
      <w:bookmarkEnd w:id="10"/>
      <w:tr w:rsidR="00E83DFA" w:rsidRPr="002D5A34" w14:paraId="30853634" w14:textId="77777777" w:rsidTr="00F03E27">
        <w:tc>
          <w:tcPr>
            <w:tcW w:w="900" w:type="dxa"/>
            <w:gridSpan w:val="3"/>
            <w:shd w:val="clear" w:color="auto" w:fill="FFFFFF"/>
          </w:tcPr>
          <w:p w14:paraId="3E84EACB" w14:textId="77777777" w:rsidR="00E83DFA" w:rsidRPr="002D5A34" w:rsidRDefault="00E83DFA" w:rsidP="00F03E27">
            <w:pPr>
              <w:pStyle w:val="CustomNormal"/>
              <w:rPr>
                <w:sz w:val="22"/>
                <w:szCs w:val="22"/>
              </w:rPr>
            </w:pPr>
          </w:p>
        </w:tc>
        <w:tc>
          <w:tcPr>
            <w:tcW w:w="9886" w:type="dxa"/>
            <w:gridSpan w:val="9"/>
            <w:shd w:val="clear" w:color="auto" w:fill="FFFFFF"/>
          </w:tcPr>
          <w:p w14:paraId="0C30359B" w14:textId="23DE7243" w:rsidR="00E83DFA" w:rsidRPr="002D5A34" w:rsidRDefault="00E83DFA" w:rsidP="00F03E27">
            <w:pPr>
              <w:pStyle w:val="InputArea"/>
              <w:rPr>
                <w:sz w:val="22"/>
                <w:szCs w:val="22"/>
              </w:rPr>
            </w:pPr>
          </w:p>
        </w:tc>
      </w:tr>
      <w:tr w:rsidR="00E83DFA" w:rsidRPr="002D5A34" w14:paraId="762E7689" w14:textId="77777777" w:rsidTr="00F03E27">
        <w:tc>
          <w:tcPr>
            <w:tcW w:w="900" w:type="dxa"/>
            <w:gridSpan w:val="3"/>
            <w:shd w:val="clear" w:color="auto" w:fill="FFFFFF"/>
          </w:tcPr>
          <w:p w14:paraId="65C820B5" w14:textId="77777777" w:rsidR="00E83DFA" w:rsidRPr="002D5A34" w:rsidRDefault="00E83DFA" w:rsidP="00F03E27">
            <w:pPr>
              <w:pStyle w:val="CustomNormal"/>
              <w:rPr>
                <w:sz w:val="22"/>
                <w:szCs w:val="22"/>
              </w:rPr>
            </w:pPr>
          </w:p>
        </w:tc>
        <w:tc>
          <w:tcPr>
            <w:tcW w:w="9886" w:type="dxa"/>
            <w:gridSpan w:val="9"/>
            <w:shd w:val="clear" w:color="auto" w:fill="FFFFFF"/>
          </w:tcPr>
          <w:p w14:paraId="499BB9A9" w14:textId="30F34472" w:rsidR="00E83DFA" w:rsidRPr="002D5A34" w:rsidRDefault="00E83DFA" w:rsidP="00F03E27">
            <w:pPr>
              <w:pStyle w:val="InputArea"/>
              <w:rPr>
                <w:sz w:val="22"/>
                <w:szCs w:val="22"/>
              </w:rPr>
            </w:pPr>
          </w:p>
        </w:tc>
      </w:tr>
      <w:tr w:rsidR="007844FB" w:rsidRPr="002D5A34" w14:paraId="7D3A5C5C" w14:textId="77777777" w:rsidTr="00051FFC">
        <w:trPr>
          <w:cantSplit/>
        </w:trPr>
        <w:tc>
          <w:tcPr>
            <w:tcW w:w="284" w:type="dxa"/>
            <w:shd w:val="clear" w:color="auto" w:fill="FFFFFF"/>
          </w:tcPr>
          <w:p w14:paraId="7D5FD52E" w14:textId="665A8D9F" w:rsidR="007844FB" w:rsidRPr="002D5A34" w:rsidRDefault="007844FB" w:rsidP="00F03E27">
            <w:pPr>
              <w:pStyle w:val="Numbers"/>
              <w:keepNext/>
              <w:keepLines/>
              <w:spacing w:before="20"/>
              <w:rPr>
                <w:sz w:val="22"/>
                <w:szCs w:val="22"/>
              </w:rPr>
            </w:pPr>
            <w:bookmarkStart w:id="11" w:name="_Hlk43358993"/>
          </w:p>
        </w:tc>
        <w:tc>
          <w:tcPr>
            <w:tcW w:w="10502" w:type="dxa"/>
            <w:gridSpan w:val="11"/>
            <w:shd w:val="clear" w:color="auto" w:fill="FFFFFF"/>
          </w:tcPr>
          <w:p w14:paraId="60822E62" w14:textId="1158F4FA" w:rsidR="007844FB" w:rsidRPr="002D5A34" w:rsidRDefault="007844FB" w:rsidP="00F03E27">
            <w:pPr>
              <w:pStyle w:val="CustomNormal"/>
              <w:keepNext/>
              <w:keepLines/>
              <w:spacing w:before="20"/>
              <w:rPr>
                <w:sz w:val="22"/>
                <w:szCs w:val="22"/>
              </w:rPr>
            </w:pPr>
          </w:p>
        </w:tc>
      </w:tr>
      <w:tr w:rsidR="007844FB" w:rsidRPr="002D5A34" w14:paraId="59A7D5A6" w14:textId="77777777" w:rsidTr="00051FFC">
        <w:trPr>
          <w:cantSplit/>
        </w:trPr>
        <w:tc>
          <w:tcPr>
            <w:tcW w:w="284" w:type="dxa"/>
            <w:shd w:val="clear" w:color="auto" w:fill="FFFFFF"/>
          </w:tcPr>
          <w:p w14:paraId="5C0C8A5C" w14:textId="38CE0F06" w:rsidR="007844FB" w:rsidRPr="002D5A34" w:rsidRDefault="00355246" w:rsidP="00F03E27">
            <w:pPr>
              <w:pStyle w:val="Numbers"/>
              <w:keepNext/>
              <w:keepLines/>
              <w:spacing w:before="20"/>
              <w:rPr>
                <w:sz w:val="22"/>
                <w:szCs w:val="22"/>
              </w:rPr>
            </w:pPr>
            <w:bookmarkStart w:id="12" w:name="_Hlk43359128"/>
            <w:bookmarkEnd w:id="11"/>
            <w:r w:rsidRPr="002D5A34">
              <w:rPr>
                <w:sz w:val="22"/>
                <w:szCs w:val="22"/>
              </w:rPr>
              <w:t>3</w:t>
            </w:r>
            <w:r w:rsidR="007844FB" w:rsidRPr="002D5A34">
              <w:rPr>
                <w:sz w:val="22"/>
                <w:szCs w:val="22"/>
              </w:rPr>
              <w:t>.</w:t>
            </w:r>
          </w:p>
        </w:tc>
        <w:tc>
          <w:tcPr>
            <w:tcW w:w="10502" w:type="dxa"/>
            <w:gridSpan w:val="11"/>
            <w:shd w:val="clear" w:color="auto" w:fill="FFFFFF"/>
          </w:tcPr>
          <w:p w14:paraId="54B314F8" w14:textId="6373522C" w:rsidR="00E507CB" w:rsidRPr="002D5A34" w:rsidRDefault="00355246" w:rsidP="00F03E27">
            <w:pPr>
              <w:pStyle w:val="CustomNormal"/>
              <w:keepNext/>
              <w:keepLines/>
              <w:spacing w:before="20"/>
              <w:rPr>
                <w:b/>
                <w:sz w:val="22"/>
                <w:szCs w:val="22"/>
              </w:rPr>
            </w:pPr>
            <w:r w:rsidRPr="002D5A34">
              <w:rPr>
                <w:b/>
                <w:sz w:val="22"/>
                <w:szCs w:val="22"/>
              </w:rPr>
              <w:t xml:space="preserve">Date and </w:t>
            </w:r>
            <w:r w:rsidR="007844FB" w:rsidRPr="002D5A34">
              <w:rPr>
                <w:b/>
                <w:sz w:val="22"/>
                <w:szCs w:val="22"/>
              </w:rPr>
              <w:t>Type of last</w:t>
            </w:r>
            <w:r w:rsidR="00E507CB" w:rsidRPr="002D5A34">
              <w:rPr>
                <w:b/>
                <w:sz w:val="22"/>
                <w:szCs w:val="22"/>
              </w:rPr>
              <w:t xml:space="preserve"> </w:t>
            </w:r>
            <w:r w:rsidR="007844FB" w:rsidRPr="002D5A34">
              <w:rPr>
                <w:b/>
                <w:sz w:val="22"/>
                <w:szCs w:val="22"/>
              </w:rPr>
              <w:t>event [C</w:t>
            </w:r>
            <w:r w:rsidR="00E507CB" w:rsidRPr="002D5A34">
              <w:rPr>
                <w:b/>
                <w:sz w:val="22"/>
                <w:szCs w:val="22"/>
              </w:rPr>
              <w:t xml:space="preserve">ase </w:t>
            </w:r>
            <w:r w:rsidR="007844FB" w:rsidRPr="002D5A34">
              <w:rPr>
                <w:b/>
                <w:sz w:val="22"/>
                <w:szCs w:val="22"/>
              </w:rPr>
              <w:t>C</w:t>
            </w:r>
            <w:r w:rsidR="00E507CB" w:rsidRPr="002D5A34">
              <w:rPr>
                <w:b/>
                <w:sz w:val="22"/>
                <w:szCs w:val="22"/>
              </w:rPr>
              <w:t>onference</w:t>
            </w:r>
            <w:r w:rsidR="007844FB" w:rsidRPr="002D5A34">
              <w:rPr>
                <w:b/>
                <w:sz w:val="22"/>
                <w:szCs w:val="22"/>
              </w:rPr>
              <w:t>, S</w:t>
            </w:r>
            <w:r w:rsidR="00E507CB" w:rsidRPr="002D5A34">
              <w:rPr>
                <w:b/>
                <w:sz w:val="22"/>
                <w:szCs w:val="22"/>
              </w:rPr>
              <w:t xml:space="preserve">ettlement </w:t>
            </w:r>
            <w:r w:rsidR="007844FB" w:rsidRPr="002D5A34">
              <w:rPr>
                <w:b/>
                <w:sz w:val="22"/>
                <w:szCs w:val="22"/>
              </w:rPr>
              <w:t>C</w:t>
            </w:r>
            <w:r w:rsidR="00E507CB" w:rsidRPr="002D5A34">
              <w:rPr>
                <w:b/>
                <w:sz w:val="22"/>
                <w:szCs w:val="22"/>
              </w:rPr>
              <w:t>onference</w:t>
            </w:r>
            <w:r w:rsidR="007844FB" w:rsidRPr="002D5A34">
              <w:rPr>
                <w:b/>
                <w:sz w:val="22"/>
                <w:szCs w:val="22"/>
              </w:rPr>
              <w:t xml:space="preserve">, Motion], if applicable: </w:t>
            </w:r>
          </w:p>
          <w:p w14:paraId="0D881257" w14:textId="77777777" w:rsidR="00E507CB" w:rsidRPr="002D5A34" w:rsidRDefault="00E507CB" w:rsidP="00F03E27">
            <w:pPr>
              <w:pStyle w:val="CustomNormal"/>
              <w:keepNext/>
              <w:keepLines/>
              <w:spacing w:before="20"/>
              <w:rPr>
                <w:b/>
                <w:sz w:val="22"/>
                <w:szCs w:val="22"/>
              </w:rPr>
            </w:pPr>
          </w:p>
          <w:p w14:paraId="67E3D3A9" w14:textId="6A5085EB" w:rsidR="007844FB" w:rsidRPr="002D5A34" w:rsidRDefault="007844FB" w:rsidP="00F03E27">
            <w:pPr>
              <w:pStyle w:val="CustomNormal"/>
              <w:keepNext/>
              <w:keepLines/>
              <w:spacing w:before="20"/>
              <w:rPr>
                <w:b/>
                <w:sz w:val="22"/>
                <w:szCs w:val="22"/>
              </w:rPr>
            </w:pPr>
            <w:r w:rsidRPr="002D5A34">
              <w:rPr>
                <w:b/>
                <w:sz w:val="22"/>
                <w:szCs w:val="22"/>
              </w:rPr>
              <w:t xml:space="preserve"> </w:t>
            </w:r>
          </w:p>
          <w:p w14:paraId="2A3BF80D" w14:textId="77777777" w:rsidR="007844FB" w:rsidRPr="002D5A34" w:rsidRDefault="007844FB" w:rsidP="00F03E27">
            <w:pPr>
              <w:pStyle w:val="CustomNormal"/>
              <w:keepNext/>
              <w:keepLines/>
              <w:spacing w:before="20"/>
              <w:rPr>
                <w:b/>
                <w:sz w:val="22"/>
                <w:szCs w:val="22"/>
              </w:rPr>
            </w:pPr>
          </w:p>
        </w:tc>
      </w:tr>
      <w:bookmarkEnd w:id="12"/>
      <w:tr w:rsidR="007844FB" w:rsidRPr="002D5A34" w14:paraId="38F6A0B4" w14:textId="77777777" w:rsidTr="00051FFC">
        <w:trPr>
          <w:cantSplit/>
        </w:trPr>
        <w:tc>
          <w:tcPr>
            <w:tcW w:w="284" w:type="dxa"/>
            <w:shd w:val="clear" w:color="auto" w:fill="FFFFFF"/>
          </w:tcPr>
          <w:p w14:paraId="29723F31" w14:textId="1AE503E3" w:rsidR="007844FB" w:rsidRPr="002D5A34" w:rsidRDefault="00D16E05" w:rsidP="00F03E27">
            <w:pPr>
              <w:pStyle w:val="Numbers"/>
              <w:keepNext/>
              <w:keepLines/>
              <w:spacing w:before="20"/>
              <w:rPr>
                <w:sz w:val="22"/>
                <w:szCs w:val="22"/>
              </w:rPr>
            </w:pPr>
            <w:r w:rsidRPr="002D5A34">
              <w:rPr>
                <w:sz w:val="22"/>
                <w:szCs w:val="22"/>
              </w:rPr>
              <w:t>4</w:t>
            </w:r>
            <w:r w:rsidR="007844FB" w:rsidRPr="002D5A34">
              <w:rPr>
                <w:sz w:val="22"/>
                <w:szCs w:val="22"/>
              </w:rPr>
              <w:t>.</w:t>
            </w:r>
          </w:p>
        </w:tc>
        <w:tc>
          <w:tcPr>
            <w:tcW w:w="10502" w:type="dxa"/>
            <w:gridSpan w:val="11"/>
            <w:shd w:val="clear" w:color="auto" w:fill="FFFFFF"/>
          </w:tcPr>
          <w:p w14:paraId="1EEEFC37" w14:textId="40DC82C1" w:rsidR="007844FB" w:rsidRPr="002D5A34" w:rsidRDefault="007844FB" w:rsidP="00F03E27">
            <w:pPr>
              <w:pStyle w:val="CustomNormal"/>
              <w:keepNext/>
              <w:keepLines/>
              <w:spacing w:before="20"/>
              <w:rPr>
                <w:b/>
                <w:sz w:val="22"/>
                <w:szCs w:val="22"/>
              </w:rPr>
            </w:pPr>
            <w:r w:rsidRPr="002D5A34">
              <w:rPr>
                <w:b/>
                <w:sz w:val="22"/>
                <w:szCs w:val="22"/>
              </w:rPr>
              <w:t xml:space="preserve">Name of Case Management Judge (if known):  </w:t>
            </w:r>
          </w:p>
          <w:p w14:paraId="4E79FD48" w14:textId="77777777" w:rsidR="007844FB" w:rsidRPr="002D5A34" w:rsidRDefault="007844FB" w:rsidP="00F03E27">
            <w:pPr>
              <w:pStyle w:val="CustomNormal"/>
              <w:keepNext/>
              <w:keepLines/>
              <w:spacing w:before="20"/>
              <w:rPr>
                <w:b/>
                <w:sz w:val="22"/>
                <w:szCs w:val="22"/>
              </w:rPr>
            </w:pPr>
          </w:p>
        </w:tc>
      </w:tr>
      <w:tr w:rsidR="00643CDE" w:rsidRPr="002D5A34" w14:paraId="670A27C0" w14:textId="77777777" w:rsidTr="00051FFC">
        <w:trPr>
          <w:cantSplit/>
        </w:trPr>
        <w:tc>
          <w:tcPr>
            <w:tcW w:w="284" w:type="dxa"/>
            <w:shd w:val="clear" w:color="auto" w:fill="FFFFFF"/>
          </w:tcPr>
          <w:p w14:paraId="0294B721" w14:textId="77777777" w:rsidR="00643CDE" w:rsidRPr="002D5A34" w:rsidRDefault="00643CDE" w:rsidP="00F03E27">
            <w:pPr>
              <w:pStyle w:val="Numbers"/>
              <w:keepNext/>
              <w:keepLines/>
              <w:spacing w:before="20"/>
              <w:rPr>
                <w:sz w:val="22"/>
                <w:szCs w:val="22"/>
              </w:rPr>
            </w:pPr>
          </w:p>
        </w:tc>
        <w:tc>
          <w:tcPr>
            <w:tcW w:w="10502" w:type="dxa"/>
            <w:gridSpan w:val="11"/>
            <w:shd w:val="clear" w:color="auto" w:fill="FFFFFF"/>
          </w:tcPr>
          <w:p w14:paraId="1E420D6F" w14:textId="77777777" w:rsidR="00643CDE" w:rsidRPr="002D5A34" w:rsidRDefault="00643CDE" w:rsidP="00F03E27">
            <w:pPr>
              <w:pStyle w:val="CustomNormal"/>
              <w:keepNext/>
              <w:keepLines/>
              <w:spacing w:before="20"/>
              <w:rPr>
                <w:sz w:val="22"/>
                <w:szCs w:val="22"/>
              </w:rPr>
            </w:pPr>
          </w:p>
        </w:tc>
      </w:tr>
    </w:tbl>
    <w:p w14:paraId="7F11F5C3" w14:textId="2347215A" w:rsidR="003B3794" w:rsidRPr="002D5A34" w:rsidRDefault="00643CDE" w:rsidP="00643CDE">
      <w:pPr>
        <w:spacing w:after="240" w:line="276" w:lineRule="auto"/>
        <w:contextualSpacing/>
        <w:rPr>
          <w:rFonts w:ascii="Arial" w:hAnsi="Arial" w:cs="Arial"/>
          <w:sz w:val="22"/>
          <w:szCs w:val="22"/>
        </w:rPr>
      </w:pPr>
      <w:r w:rsidRPr="002D5A34">
        <w:rPr>
          <w:rFonts w:ascii="Arial" w:hAnsi="Arial" w:cs="Arial"/>
          <w:b/>
          <w:bCs/>
          <w:sz w:val="22"/>
          <w:szCs w:val="22"/>
          <w:lang w:val="en-US"/>
        </w:rPr>
        <w:t>5.</w:t>
      </w:r>
      <w:r w:rsidRPr="002D5A34">
        <w:rPr>
          <w:rFonts w:ascii="Arial" w:hAnsi="Arial" w:cs="Arial"/>
          <w:sz w:val="22"/>
          <w:szCs w:val="22"/>
          <w:lang w:val="en-US"/>
        </w:rPr>
        <w:t xml:space="preserve">  </w:t>
      </w:r>
      <w:r w:rsidR="003B3794" w:rsidRPr="002D5A34">
        <w:rPr>
          <w:rFonts w:ascii="Arial" w:hAnsi="Arial" w:cs="Arial"/>
          <w:b/>
          <w:bCs/>
          <w:sz w:val="22"/>
          <w:szCs w:val="22"/>
          <w:lang w:val="en-US"/>
        </w:rPr>
        <w:t xml:space="preserve">The other party and I </w:t>
      </w:r>
      <w:r w:rsidR="003B3794" w:rsidRPr="002D5A3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(check applicable boxes and</w:t>
      </w:r>
      <w:r w:rsidR="003B3794" w:rsidRPr="002D5A3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B3794" w:rsidRPr="002D5A3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provide applicable dates)</w:t>
      </w:r>
      <w:r w:rsidR="003B3794" w:rsidRPr="002D5A34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6F0E26C8" w14:textId="32F61CD5" w:rsidR="003B3794" w:rsidRPr="002D5A34" w:rsidRDefault="003B3794" w:rsidP="003B3794">
      <w:pPr>
        <w:pStyle w:val="normal6ptbefore"/>
        <w:rPr>
          <w:rFonts w:cs="Arial"/>
          <w:b/>
          <w:bCs/>
          <w:color w:val="0000FF"/>
          <w:sz w:val="22"/>
          <w:szCs w:val="22"/>
        </w:rPr>
      </w:pPr>
      <w:r w:rsidRPr="002D5A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2D5A34">
        <w:rPr>
          <w:rFonts w:cs="Arial"/>
          <w:b/>
          <w:bCs/>
          <w:sz w:val="22"/>
          <w:szCs w:val="22"/>
        </w:rPr>
        <w:t xml:space="preserve"> started living together on 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5A34">
        <w:rPr>
          <w:rFonts w:cs="Arial"/>
          <w:b/>
          <w:bCs/>
          <w:color w:val="0000FF"/>
          <w:sz w:val="22"/>
          <w:szCs w:val="22"/>
        </w:rPr>
        <w:instrText xml:space="preserve"> FORMTEXT </w:instrText>
      </w:r>
      <w:r w:rsidRPr="002D5A34">
        <w:rPr>
          <w:rFonts w:cs="Arial"/>
          <w:b/>
          <w:bCs/>
          <w:color w:val="0000FF"/>
          <w:sz w:val="22"/>
          <w:szCs w:val="22"/>
        </w:rPr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separate"/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end"/>
      </w:r>
    </w:p>
    <w:p w14:paraId="0CF2CB0F" w14:textId="37E6CC54" w:rsidR="003B3794" w:rsidRPr="002D5A34" w:rsidRDefault="003B3794" w:rsidP="003B3794">
      <w:pPr>
        <w:pStyle w:val="normal6ptbefore"/>
        <w:rPr>
          <w:rFonts w:cs="Arial"/>
          <w:b/>
          <w:bCs/>
          <w:sz w:val="22"/>
          <w:szCs w:val="22"/>
        </w:rPr>
      </w:pPr>
      <w:r w:rsidRPr="002D5A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2D5A34">
        <w:rPr>
          <w:rFonts w:cs="Arial"/>
          <w:b/>
          <w:bCs/>
          <w:sz w:val="22"/>
          <w:szCs w:val="22"/>
        </w:rPr>
        <w:t xml:space="preserve"> </w:t>
      </w:r>
      <w:r w:rsidRPr="002D5A34">
        <w:rPr>
          <w:rFonts w:cs="Arial"/>
          <w:b/>
          <w:bCs/>
          <w:sz w:val="22"/>
          <w:szCs w:val="22"/>
          <w:lang w:val="en-US"/>
        </w:rPr>
        <w:t>married on</w:t>
      </w:r>
      <w:r w:rsidRPr="002D5A34">
        <w:rPr>
          <w:rFonts w:cs="Arial"/>
          <w:b/>
          <w:bCs/>
          <w:sz w:val="22"/>
          <w:szCs w:val="22"/>
        </w:rPr>
        <w:t xml:space="preserve"> 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5A34">
        <w:rPr>
          <w:rFonts w:cs="Arial"/>
          <w:b/>
          <w:bCs/>
          <w:color w:val="0000FF"/>
          <w:sz w:val="22"/>
          <w:szCs w:val="22"/>
        </w:rPr>
        <w:instrText xml:space="preserve"> FORMTEXT </w:instrText>
      </w:r>
      <w:r w:rsidRPr="002D5A34">
        <w:rPr>
          <w:rFonts w:cs="Arial"/>
          <w:b/>
          <w:bCs/>
          <w:color w:val="0000FF"/>
          <w:sz w:val="22"/>
          <w:szCs w:val="22"/>
        </w:rPr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separate"/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end"/>
      </w:r>
    </w:p>
    <w:p w14:paraId="5964B06D" w14:textId="129225ED" w:rsidR="003B3794" w:rsidRPr="002D5A34" w:rsidRDefault="003B3794" w:rsidP="003B3794">
      <w:pPr>
        <w:pStyle w:val="normal6ptbefore"/>
        <w:rPr>
          <w:rFonts w:cs="Arial"/>
          <w:b/>
          <w:bCs/>
          <w:sz w:val="22"/>
          <w:szCs w:val="22"/>
        </w:rPr>
      </w:pPr>
      <w:r w:rsidRPr="002D5A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2D5A34">
        <w:rPr>
          <w:rFonts w:cs="Arial"/>
          <w:b/>
          <w:bCs/>
          <w:sz w:val="22"/>
          <w:szCs w:val="22"/>
        </w:rPr>
        <w:t xml:space="preserve"> </w:t>
      </w:r>
      <w:r w:rsidRPr="002D5A34">
        <w:rPr>
          <w:rFonts w:cs="Arial"/>
          <w:b/>
          <w:bCs/>
          <w:sz w:val="22"/>
          <w:szCs w:val="22"/>
          <w:lang w:val="en-US"/>
        </w:rPr>
        <w:t xml:space="preserve">separated on 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5A34">
        <w:rPr>
          <w:rFonts w:cs="Arial"/>
          <w:b/>
          <w:bCs/>
          <w:color w:val="0000FF"/>
          <w:sz w:val="22"/>
          <w:szCs w:val="22"/>
        </w:rPr>
        <w:instrText xml:space="preserve"> FORMTEXT </w:instrText>
      </w:r>
      <w:r w:rsidRPr="002D5A34">
        <w:rPr>
          <w:rFonts w:cs="Arial"/>
          <w:b/>
          <w:bCs/>
          <w:color w:val="0000FF"/>
          <w:sz w:val="22"/>
          <w:szCs w:val="22"/>
        </w:rPr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separate"/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end"/>
      </w:r>
    </w:p>
    <w:p w14:paraId="06D1255C" w14:textId="585DFA14" w:rsidR="003B3794" w:rsidRPr="002D5A34" w:rsidRDefault="003B3794" w:rsidP="003B3794">
      <w:pPr>
        <w:pStyle w:val="normal6ptbefore"/>
        <w:rPr>
          <w:rFonts w:cs="Arial"/>
          <w:b/>
          <w:bCs/>
          <w:sz w:val="22"/>
          <w:szCs w:val="22"/>
        </w:rPr>
      </w:pPr>
      <w:r w:rsidRPr="002D5A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2D5A34">
        <w:rPr>
          <w:rFonts w:cs="Arial"/>
          <w:b/>
          <w:bCs/>
          <w:sz w:val="22"/>
          <w:szCs w:val="22"/>
          <w:lang w:val="en-US"/>
        </w:rPr>
        <w:t xml:space="preserve"> divorced on 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5A34">
        <w:rPr>
          <w:rFonts w:cs="Arial"/>
          <w:b/>
          <w:bCs/>
          <w:color w:val="0000FF"/>
          <w:sz w:val="22"/>
          <w:szCs w:val="22"/>
        </w:rPr>
        <w:instrText xml:space="preserve"> FORMTEXT </w:instrText>
      </w:r>
      <w:r w:rsidRPr="002D5A34">
        <w:rPr>
          <w:rFonts w:cs="Arial"/>
          <w:b/>
          <w:bCs/>
          <w:color w:val="0000FF"/>
          <w:sz w:val="22"/>
          <w:szCs w:val="22"/>
        </w:rPr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separate"/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end"/>
      </w:r>
    </w:p>
    <w:p w14:paraId="01A80BB2" w14:textId="77777777" w:rsidR="007F01B4" w:rsidRPr="002D5A34" w:rsidRDefault="003B3794" w:rsidP="007F01B4">
      <w:pPr>
        <w:pStyle w:val="normal6ptbefore"/>
        <w:rPr>
          <w:rFonts w:cs="Arial"/>
          <w:b/>
          <w:bCs/>
          <w:sz w:val="22"/>
          <w:szCs w:val="22"/>
          <w:lang w:val="en-US"/>
        </w:rPr>
      </w:pPr>
      <w:r w:rsidRPr="002D5A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2D5A34">
        <w:rPr>
          <w:rFonts w:cs="Arial"/>
          <w:b/>
          <w:bCs/>
          <w:sz w:val="22"/>
          <w:szCs w:val="22"/>
        </w:rPr>
        <w:t xml:space="preserve"> </w:t>
      </w:r>
      <w:r w:rsidRPr="002D5A34">
        <w:rPr>
          <w:rFonts w:cs="Arial"/>
          <w:b/>
          <w:bCs/>
          <w:sz w:val="22"/>
          <w:szCs w:val="22"/>
          <w:lang w:val="en-US"/>
        </w:rPr>
        <w:t>never lived together but were in a relationship from</w:t>
      </w:r>
      <w:r w:rsidRPr="002D5A34">
        <w:rPr>
          <w:rFonts w:cs="Arial"/>
          <w:b/>
          <w:bCs/>
          <w:sz w:val="22"/>
          <w:szCs w:val="22"/>
        </w:rPr>
        <w:t xml:space="preserve"> 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5A34">
        <w:rPr>
          <w:rFonts w:cs="Arial"/>
          <w:b/>
          <w:bCs/>
          <w:color w:val="0000FF"/>
          <w:sz w:val="22"/>
          <w:szCs w:val="22"/>
        </w:rPr>
        <w:instrText xml:space="preserve"> FORMTEXT </w:instrText>
      </w:r>
      <w:r w:rsidRPr="002D5A34">
        <w:rPr>
          <w:rFonts w:cs="Arial"/>
          <w:b/>
          <w:bCs/>
          <w:color w:val="0000FF"/>
          <w:sz w:val="22"/>
          <w:szCs w:val="22"/>
        </w:rPr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separate"/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end"/>
      </w:r>
      <w:r w:rsidRPr="002D5A34">
        <w:rPr>
          <w:rFonts w:cs="Arial"/>
          <w:b/>
          <w:bCs/>
          <w:sz w:val="22"/>
          <w:szCs w:val="22"/>
        </w:rPr>
        <w:t xml:space="preserve"> to 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5A34">
        <w:rPr>
          <w:rFonts w:cs="Arial"/>
          <w:b/>
          <w:bCs/>
          <w:color w:val="0000FF"/>
          <w:sz w:val="22"/>
          <w:szCs w:val="22"/>
        </w:rPr>
        <w:instrText xml:space="preserve"> FORMTEXT </w:instrText>
      </w:r>
      <w:r w:rsidRPr="002D5A34">
        <w:rPr>
          <w:rFonts w:cs="Arial"/>
          <w:b/>
          <w:bCs/>
          <w:color w:val="0000FF"/>
          <w:sz w:val="22"/>
          <w:szCs w:val="22"/>
        </w:rPr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separate"/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noProof/>
          <w:color w:val="0000FF"/>
          <w:sz w:val="22"/>
          <w:szCs w:val="22"/>
        </w:rPr>
        <w:t> </w:t>
      </w:r>
      <w:r w:rsidRPr="002D5A34">
        <w:rPr>
          <w:rFonts w:cs="Arial"/>
          <w:b/>
          <w:bCs/>
          <w:color w:val="0000FF"/>
          <w:sz w:val="22"/>
          <w:szCs w:val="22"/>
        </w:rPr>
        <w:fldChar w:fldCharType="end"/>
      </w:r>
      <w:r w:rsidRPr="002D5A34">
        <w:rPr>
          <w:rFonts w:cs="Arial"/>
          <w:b/>
          <w:bCs/>
          <w:color w:val="0000FF"/>
          <w:sz w:val="22"/>
          <w:szCs w:val="22"/>
        </w:rPr>
        <w:br/>
      </w:r>
    </w:p>
    <w:p w14:paraId="5D7A183C" w14:textId="791071F6" w:rsidR="006F3263" w:rsidRPr="002D5A34" w:rsidRDefault="007F01B4" w:rsidP="007F01B4">
      <w:pPr>
        <w:pStyle w:val="normal6ptbefore"/>
        <w:rPr>
          <w:b/>
          <w:bCs/>
          <w:sz w:val="22"/>
          <w:szCs w:val="22"/>
          <w:lang w:val="en-US"/>
        </w:rPr>
      </w:pPr>
      <w:r w:rsidRPr="002D5A34">
        <w:rPr>
          <w:b/>
          <w:bCs/>
          <w:sz w:val="22"/>
          <w:szCs w:val="22"/>
          <w:lang w:val="en-US"/>
        </w:rPr>
        <w:t xml:space="preserve">6.  </w:t>
      </w:r>
      <w:r w:rsidR="003B3794" w:rsidRPr="002D5A34">
        <w:rPr>
          <w:b/>
          <w:bCs/>
          <w:sz w:val="22"/>
          <w:szCs w:val="22"/>
          <w:lang w:val="en-US"/>
        </w:rPr>
        <w:t xml:space="preserve">There is/are </w:t>
      </w:r>
      <w:r w:rsidR="003B3794" w:rsidRPr="002D5A34">
        <w:rPr>
          <w:b/>
          <w:bCs/>
          <w:i/>
          <w:iCs/>
          <w:sz w:val="22"/>
          <w:szCs w:val="22"/>
          <w:lang w:val="en-US"/>
        </w:rPr>
        <w:t xml:space="preserve">(number) </w:t>
      </w:r>
      <w:r w:rsidR="003B3794" w:rsidRPr="002D5A34">
        <w:rPr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3794" w:rsidRPr="002D5A34">
        <w:rPr>
          <w:b/>
          <w:bCs/>
          <w:color w:val="0000FF"/>
          <w:sz w:val="22"/>
          <w:szCs w:val="22"/>
        </w:rPr>
        <w:instrText xml:space="preserve"> FORMTEXT </w:instrText>
      </w:r>
      <w:r w:rsidR="003B3794" w:rsidRPr="002D5A34">
        <w:rPr>
          <w:b/>
          <w:bCs/>
          <w:color w:val="0000FF"/>
          <w:sz w:val="22"/>
          <w:szCs w:val="22"/>
        </w:rPr>
      </w:r>
      <w:r w:rsidR="003B3794" w:rsidRPr="002D5A34">
        <w:rPr>
          <w:b/>
          <w:bCs/>
          <w:color w:val="0000FF"/>
          <w:sz w:val="22"/>
          <w:szCs w:val="22"/>
        </w:rPr>
        <w:fldChar w:fldCharType="separate"/>
      </w:r>
      <w:r w:rsidR="003B3794" w:rsidRPr="002D5A34">
        <w:rPr>
          <w:b/>
          <w:bCs/>
          <w:noProof/>
          <w:color w:val="0000FF"/>
          <w:sz w:val="22"/>
          <w:szCs w:val="22"/>
        </w:rPr>
        <w:t> </w:t>
      </w:r>
      <w:r w:rsidR="003B3794" w:rsidRPr="002D5A34">
        <w:rPr>
          <w:b/>
          <w:bCs/>
          <w:noProof/>
          <w:color w:val="0000FF"/>
          <w:sz w:val="22"/>
          <w:szCs w:val="22"/>
        </w:rPr>
        <w:t> </w:t>
      </w:r>
      <w:r w:rsidR="003B3794" w:rsidRPr="002D5A34">
        <w:rPr>
          <w:b/>
          <w:bCs/>
          <w:noProof/>
          <w:color w:val="0000FF"/>
          <w:sz w:val="22"/>
          <w:szCs w:val="22"/>
        </w:rPr>
        <w:t> </w:t>
      </w:r>
      <w:r w:rsidR="003B3794" w:rsidRPr="002D5A34">
        <w:rPr>
          <w:b/>
          <w:bCs/>
          <w:noProof/>
          <w:color w:val="0000FF"/>
          <w:sz w:val="22"/>
          <w:szCs w:val="22"/>
        </w:rPr>
        <w:t> </w:t>
      </w:r>
      <w:r w:rsidR="003B3794" w:rsidRPr="002D5A34">
        <w:rPr>
          <w:b/>
          <w:bCs/>
          <w:noProof/>
          <w:color w:val="0000FF"/>
          <w:sz w:val="22"/>
          <w:szCs w:val="22"/>
        </w:rPr>
        <w:t> </w:t>
      </w:r>
      <w:r w:rsidR="003B3794" w:rsidRPr="002D5A34">
        <w:rPr>
          <w:b/>
          <w:bCs/>
          <w:color w:val="0000FF"/>
          <w:sz w:val="22"/>
          <w:szCs w:val="22"/>
        </w:rPr>
        <w:fldChar w:fldCharType="end"/>
      </w:r>
      <w:r w:rsidR="003B3794" w:rsidRPr="002D5A34">
        <w:rPr>
          <w:b/>
          <w:bCs/>
          <w:sz w:val="22"/>
          <w:szCs w:val="22"/>
          <w:lang w:val="en-US"/>
        </w:rPr>
        <w:t xml:space="preserve"> of child(ren) from our relationship, namely:</w:t>
      </w:r>
    </w:p>
    <w:tbl>
      <w:tblPr>
        <w:tblStyle w:val="TableGrid"/>
        <w:tblW w:w="10207" w:type="dxa"/>
        <w:tblInd w:w="-289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36"/>
        <w:gridCol w:w="2217"/>
        <w:gridCol w:w="2035"/>
        <w:gridCol w:w="3119"/>
      </w:tblGrid>
      <w:tr w:rsidR="003B3794" w:rsidRPr="0080730B" w14:paraId="37F47414" w14:textId="77777777" w:rsidTr="003B3794">
        <w:tc>
          <w:tcPr>
            <w:tcW w:w="2836" w:type="dxa"/>
            <w:shd w:val="pct15" w:color="auto" w:fill="auto"/>
          </w:tcPr>
          <w:p w14:paraId="0FF3F287" w14:textId="77777777" w:rsidR="003B3794" w:rsidRPr="0080730B" w:rsidRDefault="003B3794" w:rsidP="00F03E27">
            <w:pPr>
              <w:pStyle w:val="Heading3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0730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Legal Name</w:t>
            </w:r>
          </w:p>
        </w:tc>
        <w:tc>
          <w:tcPr>
            <w:tcW w:w="2217" w:type="dxa"/>
            <w:shd w:val="pct15" w:color="auto" w:fill="auto"/>
          </w:tcPr>
          <w:p w14:paraId="1CABDAB2" w14:textId="77777777" w:rsidR="003B3794" w:rsidRPr="0080730B" w:rsidRDefault="003B3794" w:rsidP="00F03E27">
            <w:pPr>
              <w:pStyle w:val="Heading3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0730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Birthdate</w:t>
            </w:r>
          </w:p>
        </w:tc>
        <w:tc>
          <w:tcPr>
            <w:tcW w:w="2035" w:type="dxa"/>
            <w:shd w:val="pct15" w:color="auto" w:fill="auto"/>
          </w:tcPr>
          <w:p w14:paraId="07F1943E" w14:textId="77777777" w:rsidR="003B3794" w:rsidRPr="0080730B" w:rsidRDefault="003B3794" w:rsidP="00F03E27">
            <w:pPr>
              <w:pStyle w:val="Heading3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0730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School/Grade</w:t>
            </w:r>
          </w:p>
        </w:tc>
        <w:tc>
          <w:tcPr>
            <w:tcW w:w="3119" w:type="dxa"/>
            <w:shd w:val="pct15" w:color="auto" w:fill="auto"/>
          </w:tcPr>
          <w:p w14:paraId="59D0BD21" w14:textId="77777777" w:rsidR="003B3794" w:rsidRPr="0080730B" w:rsidRDefault="003B3794" w:rsidP="00F03E27">
            <w:pPr>
              <w:pStyle w:val="Heading3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0730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Now living with</w:t>
            </w:r>
          </w:p>
        </w:tc>
      </w:tr>
      <w:tr w:rsidR="003B3794" w:rsidRPr="005D56C7" w14:paraId="18913036" w14:textId="77777777" w:rsidTr="003B3794">
        <w:trPr>
          <w:trHeight w:val="360"/>
        </w:trPr>
        <w:tc>
          <w:tcPr>
            <w:tcW w:w="2836" w:type="dxa"/>
            <w:vAlign w:val="center"/>
          </w:tcPr>
          <w:p w14:paraId="3815FBFB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3E70A86C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2FA01B8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C209216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</w:tr>
      <w:tr w:rsidR="003B3794" w:rsidRPr="005D56C7" w14:paraId="2F8D3E16" w14:textId="77777777" w:rsidTr="003B3794">
        <w:trPr>
          <w:trHeight w:val="360"/>
        </w:trPr>
        <w:tc>
          <w:tcPr>
            <w:tcW w:w="2836" w:type="dxa"/>
            <w:vAlign w:val="center"/>
          </w:tcPr>
          <w:p w14:paraId="14F34669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53E0E5DD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5DF2034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BE371B1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</w:tr>
      <w:tr w:rsidR="003B3794" w:rsidRPr="005D56C7" w14:paraId="770C4E16" w14:textId="77777777" w:rsidTr="003B3794">
        <w:trPr>
          <w:trHeight w:val="360"/>
        </w:trPr>
        <w:tc>
          <w:tcPr>
            <w:tcW w:w="2836" w:type="dxa"/>
            <w:vAlign w:val="center"/>
          </w:tcPr>
          <w:p w14:paraId="5893A0F7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32930ECE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4EABBDF7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DA3915C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</w:tr>
      <w:tr w:rsidR="003B3794" w:rsidRPr="005D56C7" w14:paraId="7EF432F2" w14:textId="77777777" w:rsidTr="003B3794">
        <w:trPr>
          <w:trHeight w:val="360"/>
        </w:trPr>
        <w:tc>
          <w:tcPr>
            <w:tcW w:w="2836" w:type="dxa"/>
            <w:vAlign w:val="center"/>
          </w:tcPr>
          <w:p w14:paraId="2E1C8FC3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b w:val="0"/>
                <w:bCs w:val="0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18C409BA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b w:val="0"/>
                <w:bCs w:val="0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33B5EEE6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b w:val="0"/>
                <w:bCs w:val="0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59ACE96" w14:textId="77777777" w:rsidR="003B3794" w:rsidRPr="005D56C7" w:rsidRDefault="003B3794" w:rsidP="00F03E27">
            <w:pPr>
              <w:pStyle w:val="FillableField"/>
              <w:rPr>
                <w:rFonts w:ascii="Times New Roman" w:hAnsi="Times New Roman"/>
                <w:b w:val="0"/>
                <w:bCs w:val="0"/>
                <w:szCs w:val="22"/>
              </w:rPr>
            </w:pP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separate"/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noProof/>
                <w:szCs w:val="22"/>
              </w:rPr>
              <w:t> </w:t>
            </w:r>
            <w:r w:rsidRPr="005D56C7">
              <w:rPr>
                <w:rFonts w:ascii="Times New Roman" w:hAnsi="Times New Roman"/>
                <w:b w:val="0"/>
                <w:bCs w:val="0"/>
                <w:szCs w:val="22"/>
              </w:rPr>
              <w:fldChar w:fldCharType="end"/>
            </w:r>
          </w:p>
        </w:tc>
      </w:tr>
    </w:tbl>
    <w:p w14:paraId="58123ECC" w14:textId="77777777" w:rsidR="0021226C" w:rsidRPr="0021226C" w:rsidRDefault="0021226C" w:rsidP="0021226C">
      <w:pPr>
        <w:spacing w:after="240" w:line="276" w:lineRule="auto"/>
        <w:contextualSpacing/>
        <w:rPr>
          <w:sz w:val="22"/>
          <w:szCs w:val="22"/>
        </w:rPr>
      </w:pPr>
    </w:p>
    <w:p w14:paraId="3ED9A259" w14:textId="0DDCFE38" w:rsidR="003B3794" w:rsidRDefault="0021226C" w:rsidP="007D42D0">
      <w:pPr>
        <w:spacing w:after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A11B0B">
        <w:rPr>
          <w:rFonts w:ascii="Arial" w:hAnsi="Arial" w:cs="Arial"/>
          <w:b/>
          <w:bCs/>
          <w:sz w:val="22"/>
          <w:szCs w:val="22"/>
          <w:lang w:val="en-US"/>
        </w:rPr>
        <w:t xml:space="preserve">7. </w:t>
      </w:r>
      <w:r w:rsidR="003B3794" w:rsidRPr="00A11B0B">
        <w:rPr>
          <w:rFonts w:ascii="Arial" w:hAnsi="Arial" w:cs="Arial"/>
          <w:b/>
          <w:bCs/>
          <w:sz w:val="22"/>
          <w:szCs w:val="22"/>
          <w:lang w:val="en-US"/>
        </w:rPr>
        <w:t>The</w:t>
      </w:r>
      <w:r w:rsidR="003B3794" w:rsidRPr="00A11B0B">
        <w:rPr>
          <w:rFonts w:ascii="Arial" w:hAnsi="Arial" w:cs="Arial"/>
          <w:b/>
          <w:bCs/>
          <w:sz w:val="22"/>
          <w:szCs w:val="22"/>
        </w:rPr>
        <w:t xml:space="preserve"> </w:t>
      </w:r>
      <w:r w:rsidR="003B3794" w:rsidRPr="00A11B0B">
        <w:rPr>
          <w:rFonts w:ascii="Arial" w:hAnsi="Arial" w:cs="Arial"/>
          <w:b/>
          <w:bCs/>
          <w:sz w:val="22"/>
          <w:szCs w:val="22"/>
          <w:lang w:val="en-US"/>
        </w:rPr>
        <w:t>following</w:t>
      </w:r>
      <w:r w:rsidR="003B3794" w:rsidRPr="00A11B0B">
        <w:rPr>
          <w:rFonts w:ascii="Arial" w:hAnsi="Arial" w:cs="Arial"/>
          <w:b/>
          <w:bCs/>
          <w:sz w:val="22"/>
          <w:szCs w:val="22"/>
        </w:rPr>
        <w:t xml:space="preserve"> issues have resolved</w:t>
      </w:r>
      <w:r w:rsidR="00D16E05" w:rsidRPr="00A11B0B">
        <w:rPr>
          <w:rFonts w:ascii="Arial" w:hAnsi="Arial" w:cs="Arial"/>
          <w:b/>
          <w:bCs/>
          <w:sz w:val="22"/>
          <w:szCs w:val="22"/>
        </w:rPr>
        <w:t xml:space="preserve"> on a final basis</w:t>
      </w:r>
      <w:r w:rsidR="003B3794" w:rsidRPr="00A11B0B">
        <w:rPr>
          <w:rFonts w:ascii="Arial" w:hAnsi="Arial" w:cs="Arial"/>
          <w:b/>
          <w:bCs/>
          <w:sz w:val="22"/>
          <w:szCs w:val="22"/>
        </w:rPr>
        <w:t>:</w:t>
      </w:r>
      <w:r w:rsidR="003B3794" w:rsidRPr="00A11B0B">
        <w:rPr>
          <w:rFonts w:ascii="Arial" w:hAnsi="Arial" w:cs="Arial"/>
          <w:b/>
          <w:bCs/>
          <w:sz w:val="22"/>
          <w:szCs w:val="22"/>
        </w:rPr>
        <w:br/>
      </w:r>
      <w:r w:rsidR="003B3794" w:rsidRPr="006F3263">
        <w:rPr>
          <w:rFonts w:ascii="Arial" w:hAnsi="Arial" w:cs="Arial"/>
        </w:rPr>
        <w:br/>
      </w:r>
      <w:r w:rsidR="003B3794"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="003B3794" w:rsidRPr="00F15AD7">
        <w:rPr>
          <w:rFonts w:ascii="Arial" w:hAnsi="Arial" w:cs="Arial"/>
          <w:b/>
          <w:bCs/>
          <w:sz w:val="22"/>
          <w:szCs w:val="22"/>
        </w:rPr>
        <w:t xml:space="preserve"> decision-making</w:t>
      </w:r>
      <w:r w:rsidR="003B3794" w:rsidRPr="00F15AD7">
        <w:rPr>
          <w:rFonts w:ascii="Arial" w:hAnsi="Arial" w:cs="Arial"/>
          <w:b/>
          <w:bCs/>
          <w:sz w:val="22"/>
          <w:szCs w:val="22"/>
        </w:rPr>
        <w:tab/>
      </w:r>
      <w:r w:rsidR="003B3794" w:rsidRPr="00F15AD7">
        <w:rPr>
          <w:rFonts w:ascii="Arial" w:hAnsi="Arial" w:cs="Arial"/>
          <w:b/>
          <w:bCs/>
          <w:sz w:val="22"/>
          <w:szCs w:val="22"/>
        </w:rPr>
        <w:tab/>
      </w:r>
      <w:r w:rsidR="003B3794"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="003B3794" w:rsidRPr="00F15AD7">
        <w:rPr>
          <w:rFonts w:ascii="Arial" w:hAnsi="Arial" w:cs="Arial"/>
          <w:b/>
          <w:bCs/>
          <w:sz w:val="22"/>
          <w:szCs w:val="22"/>
        </w:rPr>
        <w:t xml:space="preserve"> parenting time</w:t>
      </w:r>
      <w:r w:rsidR="003B3794" w:rsidRPr="00F15AD7">
        <w:rPr>
          <w:rFonts w:ascii="Arial" w:hAnsi="Arial" w:cs="Arial"/>
          <w:b/>
          <w:bCs/>
          <w:sz w:val="22"/>
          <w:szCs w:val="22"/>
        </w:rPr>
        <w:tab/>
      </w:r>
      <w:r w:rsidR="003B3794" w:rsidRPr="00F15AD7">
        <w:rPr>
          <w:rFonts w:ascii="Arial" w:hAnsi="Arial" w:cs="Arial"/>
          <w:b/>
          <w:bCs/>
          <w:sz w:val="22"/>
          <w:szCs w:val="22"/>
        </w:rPr>
        <w:tab/>
      </w:r>
      <w:r w:rsidR="00F15AD7">
        <w:rPr>
          <w:rFonts w:ascii="Arial" w:hAnsi="Arial" w:cs="Arial"/>
          <w:b/>
          <w:bCs/>
          <w:sz w:val="22"/>
          <w:szCs w:val="22"/>
        </w:rPr>
        <w:tab/>
      </w:r>
      <w:r w:rsidR="003B3794"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="003B3794" w:rsidRPr="00F15AD7">
        <w:rPr>
          <w:rFonts w:ascii="Arial" w:hAnsi="Arial" w:cs="Arial"/>
          <w:b/>
          <w:bCs/>
          <w:sz w:val="22"/>
          <w:szCs w:val="22"/>
        </w:rPr>
        <w:t xml:space="preserve"> child support</w:t>
      </w:r>
      <w:r w:rsidR="003B3794" w:rsidRPr="00F15AD7">
        <w:rPr>
          <w:rFonts w:ascii="Arial" w:hAnsi="Arial" w:cs="Arial"/>
          <w:b/>
          <w:bCs/>
          <w:sz w:val="22"/>
          <w:szCs w:val="22"/>
        </w:rPr>
        <w:tab/>
      </w:r>
    </w:p>
    <w:p w14:paraId="2B06DF36" w14:textId="77777777" w:rsidR="007D42D0" w:rsidRPr="00F15AD7" w:rsidRDefault="007D42D0" w:rsidP="007D42D0">
      <w:pPr>
        <w:spacing w:after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3E3615C9" w14:textId="62D99D36" w:rsidR="003B3794" w:rsidRPr="00F15AD7" w:rsidRDefault="003B3794" w:rsidP="006F3263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spousal support </w:t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section 7</w:t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="00665A9A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equalization </w:t>
      </w:r>
    </w:p>
    <w:p w14:paraId="3BEE979C" w14:textId="4E232495" w:rsidR="003B3794" w:rsidRPr="00F15AD7" w:rsidRDefault="003B3794" w:rsidP="006F3263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date of separation</w:t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exclusive possession </w:t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="0053625D"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restraining order </w:t>
      </w:r>
      <w:r w:rsidRPr="00F15AD7">
        <w:rPr>
          <w:rFonts w:ascii="Arial" w:hAnsi="Arial" w:cs="Arial"/>
          <w:b/>
          <w:bCs/>
          <w:sz w:val="22"/>
          <w:szCs w:val="22"/>
        </w:rPr>
        <w:tab/>
      </w:r>
    </w:p>
    <w:p w14:paraId="4B3B2279" w14:textId="23FBC36E" w:rsidR="003B3794" w:rsidRPr="00F15AD7" w:rsidRDefault="003B3794" w:rsidP="006F3263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contempt </w:t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trust claims </w:t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ownership of property </w:t>
      </w:r>
    </w:p>
    <w:p w14:paraId="36A65DE4" w14:textId="52FFE59C" w:rsidR="003B3794" w:rsidRPr="00F15AD7" w:rsidRDefault="003B3794" w:rsidP="006F3263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preservation </w:t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sale</w:t>
      </w:r>
      <w:r w:rsidR="00D01904" w:rsidRPr="00F15AD7">
        <w:rPr>
          <w:rFonts w:ascii="Arial" w:hAnsi="Arial" w:cs="Arial"/>
          <w:b/>
          <w:bCs/>
          <w:sz w:val="22"/>
          <w:szCs w:val="22"/>
        </w:rPr>
        <w:t xml:space="preserve"> of home</w:t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Arial" w:hAnsi="Arial" w:cs="Arial"/>
          <w:b/>
          <w:bCs/>
          <w:sz w:val="22"/>
          <w:szCs w:val="22"/>
        </w:rPr>
        <w:tab/>
      </w: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disclosure </w:t>
      </w:r>
    </w:p>
    <w:p w14:paraId="61160742" w14:textId="4CBDF4B1" w:rsidR="00A1199D" w:rsidRDefault="003B3794" w:rsidP="006F3263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F15AD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15AD7">
        <w:rPr>
          <w:rFonts w:ascii="Arial" w:hAnsi="Arial" w:cs="Arial"/>
          <w:b/>
          <w:bCs/>
          <w:sz w:val="22"/>
          <w:szCs w:val="22"/>
        </w:rPr>
        <w:t xml:space="preserve"> other: </w:t>
      </w:r>
    </w:p>
    <w:p w14:paraId="396D838B" w14:textId="77777777" w:rsidR="003C1A18" w:rsidRPr="003C1A18" w:rsidRDefault="003C1A18" w:rsidP="006F3263">
      <w:pPr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6DD3878E" w14:textId="77777777" w:rsidR="00FC0639" w:rsidRDefault="006F3263" w:rsidP="00B31FA0">
      <w:pPr>
        <w:pBdr>
          <w:bottom w:val="single" w:sz="12" w:space="1" w:color="auto"/>
        </w:pBdr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  <w:r w:rsidRPr="00A11B0B">
        <w:rPr>
          <w:rFonts w:ascii="Arial" w:hAnsi="Arial" w:cs="Arial"/>
          <w:b/>
          <w:bCs/>
          <w:sz w:val="22"/>
          <w:szCs w:val="22"/>
        </w:rPr>
        <w:t xml:space="preserve">8.  </w:t>
      </w:r>
      <w:r w:rsidR="003B3794" w:rsidRPr="00A11B0B">
        <w:rPr>
          <w:rFonts w:ascii="Arial" w:hAnsi="Arial" w:cs="Arial"/>
          <w:b/>
          <w:bCs/>
          <w:sz w:val="22"/>
          <w:szCs w:val="22"/>
          <w:lang w:val="en-US"/>
        </w:rPr>
        <w:t>List and attach any relevant written agreements, minutes of settlement and court orders:</w:t>
      </w:r>
    </w:p>
    <w:p w14:paraId="6CD3B394" w14:textId="1150574B" w:rsidR="0095691A" w:rsidRDefault="0095691A" w:rsidP="00B31FA0">
      <w:pPr>
        <w:pBdr>
          <w:bottom w:val="single" w:sz="12" w:space="1" w:color="auto"/>
        </w:pBdr>
        <w:spacing w:after="240"/>
        <w:rPr>
          <w:rFonts w:ascii="Arial" w:hAnsi="Arial" w:cs="Arial"/>
          <w:b/>
          <w:bCs/>
        </w:rPr>
      </w:pPr>
      <w:bookmarkStart w:id="13" w:name="_Toc97292482"/>
    </w:p>
    <w:p w14:paraId="36004A19" w14:textId="65D30E2D" w:rsidR="003B3794" w:rsidRPr="00973B2E" w:rsidRDefault="003C0FFA" w:rsidP="003C0FFA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9.  </w:t>
      </w:r>
      <w:r w:rsidR="003B3794" w:rsidRPr="00973B2E">
        <w:rPr>
          <w:rFonts w:ascii="Arial" w:hAnsi="Arial" w:cs="Arial"/>
          <w:b/>
          <w:bCs/>
          <w:sz w:val="22"/>
          <w:szCs w:val="22"/>
          <w:lang w:val="en-US"/>
        </w:rPr>
        <w:t>The</w:t>
      </w:r>
      <w:r w:rsidR="003B3794" w:rsidRPr="00973B2E">
        <w:rPr>
          <w:rFonts w:ascii="Arial" w:hAnsi="Arial" w:cs="Arial"/>
          <w:b/>
          <w:bCs/>
          <w:sz w:val="22"/>
          <w:szCs w:val="22"/>
        </w:rPr>
        <w:t xml:space="preserve"> following issues remain outstanding:</w:t>
      </w:r>
    </w:p>
    <w:p w14:paraId="44276CC2" w14:textId="237BB95D" w:rsidR="003B3794" w:rsidRPr="00973B2E" w:rsidRDefault="003B3794" w:rsidP="003B3794">
      <w:pPr>
        <w:spacing w:after="240"/>
        <w:ind w:left="720"/>
        <w:rPr>
          <w:rFonts w:ascii="Arial" w:hAnsi="Arial" w:cs="Arial"/>
          <w:b/>
          <w:bCs/>
          <w:sz w:val="22"/>
          <w:szCs w:val="22"/>
        </w:rPr>
      </w:pP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decision-making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parenting time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child support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</w:p>
    <w:p w14:paraId="378439DA" w14:textId="27058BD0" w:rsidR="003B3794" w:rsidRPr="00973B2E" w:rsidRDefault="003B3794" w:rsidP="003B3794">
      <w:pPr>
        <w:spacing w:after="240"/>
        <w:ind w:left="720"/>
        <w:rPr>
          <w:rFonts w:ascii="Arial" w:hAnsi="Arial" w:cs="Arial"/>
          <w:b/>
          <w:bCs/>
          <w:sz w:val="22"/>
          <w:szCs w:val="22"/>
        </w:rPr>
      </w:pP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spousal support 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section 7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equalization </w:t>
      </w:r>
    </w:p>
    <w:p w14:paraId="66AC1ED5" w14:textId="34FFE2DB" w:rsidR="003B3794" w:rsidRPr="00973B2E" w:rsidRDefault="003B3794" w:rsidP="003B3794">
      <w:pPr>
        <w:spacing w:after="240"/>
        <w:ind w:left="720"/>
        <w:rPr>
          <w:rFonts w:ascii="Arial" w:hAnsi="Arial" w:cs="Arial"/>
          <w:b/>
          <w:bCs/>
          <w:sz w:val="22"/>
          <w:szCs w:val="22"/>
        </w:rPr>
      </w:pP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date of separation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exclusive possession 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restraining order 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</w:p>
    <w:p w14:paraId="7427CBE2" w14:textId="71673368" w:rsidR="003B3794" w:rsidRPr="00973B2E" w:rsidRDefault="003B3794" w:rsidP="003B3794">
      <w:pPr>
        <w:spacing w:after="240"/>
        <w:ind w:left="720"/>
        <w:rPr>
          <w:rFonts w:ascii="Arial" w:hAnsi="Arial" w:cs="Arial"/>
          <w:b/>
          <w:bCs/>
          <w:sz w:val="22"/>
          <w:szCs w:val="22"/>
        </w:rPr>
      </w:pP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contempt 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trust claims 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ownership of property </w:t>
      </w:r>
    </w:p>
    <w:p w14:paraId="35C59CA1" w14:textId="2A260692" w:rsidR="003B3794" w:rsidRPr="00973B2E" w:rsidRDefault="003B3794" w:rsidP="003B3794">
      <w:pPr>
        <w:spacing w:after="240"/>
        <w:ind w:left="720"/>
        <w:rPr>
          <w:rFonts w:ascii="Arial" w:hAnsi="Arial" w:cs="Arial"/>
          <w:b/>
          <w:bCs/>
          <w:sz w:val="22"/>
          <w:szCs w:val="22"/>
        </w:rPr>
      </w:pP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preservation 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sale</w:t>
      </w:r>
      <w:r w:rsidR="00973B2E">
        <w:rPr>
          <w:rFonts w:ascii="Arial" w:hAnsi="Arial" w:cs="Arial"/>
          <w:b/>
          <w:bCs/>
          <w:sz w:val="22"/>
          <w:szCs w:val="22"/>
        </w:rPr>
        <w:t xml:space="preserve"> of home</w:t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Arial" w:hAnsi="Arial" w:cs="Arial"/>
          <w:b/>
          <w:bCs/>
          <w:sz w:val="22"/>
          <w:szCs w:val="22"/>
        </w:rPr>
        <w:tab/>
      </w:r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disclosure </w:t>
      </w:r>
    </w:p>
    <w:p w14:paraId="6C2B72B9" w14:textId="77777777" w:rsidR="00082934" w:rsidRDefault="003B3794" w:rsidP="00082934">
      <w:pPr>
        <w:spacing w:after="240"/>
        <w:ind w:left="720"/>
        <w:rPr>
          <w:rFonts w:ascii="Arial" w:hAnsi="Arial" w:cs="Arial"/>
          <w:b/>
          <w:bCs/>
          <w:sz w:val="22"/>
          <w:szCs w:val="22"/>
        </w:rPr>
      </w:pPr>
      <w:bookmarkStart w:id="14" w:name="_Hlk162083669"/>
      <w:r w:rsidRPr="00973B2E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973B2E">
        <w:rPr>
          <w:rFonts w:ascii="Arial" w:hAnsi="Arial" w:cs="Arial"/>
          <w:b/>
          <w:bCs/>
          <w:sz w:val="22"/>
          <w:szCs w:val="22"/>
        </w:rPr>
        <w:t xml:space="preserve"> other: </w:t>
      </w:r>
      <w:bookmarkEnd w:id="14"/>
    </w:p>
    <w:p w14:paraId="43088EE5" w14:textId="77777777" w:rsidR="00082934" w:rsidRDefault="00082934" w:rsidP="00082934">
      <w:pPr>
        <w:spacing w:after="240"/>
        <w:rPr>
          <w:rFonts w:ascii="Segoe UI Symbol" w:eastAsia="MS Gothic" w:hAnsi="Segoe UI Symbol" w:cs="Segoe UI Symbol"/>
          <w:b/>
          <w:bCs/>
          <w:sz w:val="22"/>
          <w:szCs w:val="22"/>
        </w:rPr>
      </w:pPr>
    </w:p>
    <w:p w14:paraId="75DDABD7" w14:textId="1CB18541" w:rsidR="003B3794" w:rsidRPr="00082934" w:rsidRDefault="00082934" w:rsidP="00082934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082934">
        <w:rPr>
          <w:rFonts w:ascii="Arial" w:eastAsia="MS Gothic" w:hAnsi="Arial" w:cs="Arial"/>
          <w:b/>
          <w:bCs/>
          <w:sz w:val="22"/>
          <w:szCs w:val="22"/>
        </w:rPr>
        <w:t xml:space="preserve">10.  </w:t>
      </w:r>
      <w:r w:rsidR="003B3794" w:rsidRPr="00082934">
        <w:rPr>
          <w:rFonts w:ascii="Arial" w:hAnsi="Arial" w:cs="Arial"/>
          <w:b/>
          <w:bCs/>
          <w:sz w:val="22"/>
          <w:szCs w:val="22"/>
          <w:lang w:val="en-US"/>
        </w:rPr>
        <w:t xml:space="preserve">I am </w:t>
      </w:r>
      <w:r w:rsidR="003B3794" w:rsidRPr="00082934">
        <w:rPr>
          <w:rFonts w:ascii="Arial" w:hAnsi="Arial" w:cs="Arial"/>
          <w:b/>
          <w:bCs/>
          <w:sz w:val="22"/>
          <w:szCs w:val="22"/>
        </w:rPr>
        <w:t>I am asking that the outstanding issues proceed as follows</w:t>
      </w:r>
      <w:r w:rsidR="003B3794" w:rsidRPr="00082934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5416403B" w14:textId="6B654A8F" w:rsidR="003B3794" w:rsidRPr="00082934" w:rsidRDefault="003B3794" w:rsidP="003B3794">
      <w:pPr>
        <w:pStyle w:val="normal12ptbefore"/>
        <w:spacing w:before="120"/>
        <w:rPr>
          <w:rFonts w:cs="Arial"/>
          <w:b/>
          <w:bCs/>
          <w:sz w:val="22"/>
          <w:szCs w:val="22"/>
          <w:lang w:val="en-US"/>
        </w:rPr>
      </w:pPr>
      <w:r w:rsidRPr="000829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082934">
        <w:rPr>
          <w:rFonts w:cs="Arial"/>
          <w:b/>
          <w:bCs/>
          <w:sz w:val="22"/>
          <w:szCs w:val="22"/>
          <w:lang w:val="en-US"/>
        </w:rPr>
        <w:t xml:space="preserve"> mediation</w:t>
      </w:r>
    </w:p>
    <w:p w14:paraId="74AAEB47" w14:textId="1C442AD3" w:rsidR="003B3794" w:rsidRPr="00082934" w:rsidRDefault="003B3794" w:rsidP="003B3794">
      <w:pPr>
        <w:pStyle w:val="normal12ptbefore"/>
        <w:spacing w:before="120"/>
        <w:rPr>
          <w:rFonts w:cs="Arial"/>
          <w:b/>
          <w:bCs/>
          <w:sz w:val="22"/>
          <w:szCs w:val="22"/>
        </w:rPr>
      </w:pPr>
      <w:r w:rsidRPr="000829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082934">
        <w:rPr>
          <w:rFonts w:cs="Arial"/>
          <w:b/>
          <w:bCs/>
          <w:sz w:val="22"/>
          <w:szCs w:val="22"/>
        </w:rPr>
        <w:t xml:space="preserve"> </w:t>
      </w:r>
      <w:r w:rsidRPr="00082934">
        <w:rPr>
          <w:rFonts w:cs="Arial"/>
          <w:b/>
          <w:bCs/>
          <w:sz w:val="22"/>
          <w:szCs w:val="22"/>
          <w:lang w:val="en-US"/>
        </w:rPr>
        <w:t>arbitration</w:t>
      </w:r>
    </w:p>
    <w:p w14:paraId="5C10E672" w14:textId="0CB6BAE4" w:rsidR="003B3794" w:rsidRPr="00082934" w:rsidRDefault="003B3794" w:rsidP="003B3794">
      <w:pPr>
        <w:pStyle w:val="normal12ptbefore"/>
        <w:spacing w:before="120"/>
        <w:rPr>
          <w:rFonts w:cs="Arial"/>
          <w:b/>
          <w:bCs/>
          <w:sz w:val="22"/>
          <w:szCs w:val="22"/>
        </w:rPr>
      </w:pPr>
      <w:r w:rsidRPr="000829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082934">
        <w:rPr>
          <w:rFonts w:cs="Arial"/>
          <w:b/>
          <w:bCs/>
          <w:sz w:val="22"/>
          <w:szCs w:val="22"/>
        </w:rPr>
        <w:t xml:space="preserve"> </w:t>
      </w:r>
      <w:r w:rsidRPr="00082934">
        <w:rPr>
          <w:rFonts w:cs="Arial"/>
          <w:b/>
          <w:bCs/>
          <w:sz w:val="22"/>
          <w:szCs w:val="22"/>
          <w:lang w:val="en-US"/>
        </w:rPr>
        <w:t>binding judicial dispute resolution</w:t>
      </w:r>
    </w:p>
    <w:p w14:paraId="0F6593BC" w14:textId="7391A803" w:rsidR="003B3794" w:rsidRPr="00082934" w:rsidRDefault="003B3794" w:rsidP="003B3794">
      <w:pPr>
        <w:pStyle w:val="normal12ptbefore"/>
        <w:spacing w:before="120"/>
        <w:rPr>
          <w:rFonts w:cs="Arial"/>
          <w:b/>
          <w:bCs/>
          <w:sz w:val="22"/>
          <w:szCs w:val="22"/>
        </w:rPr>
      </w:pPr>
      <w:r w:rsidRPr="000829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082934">
        <w:rPr>
          <w:rFonts w:cs="Arial"/>
          <w:b/>
          <w:bCs/>
          <w:sz w:val="22"/>
          <w:szCs w:val="22"/>
        </w:rPr>
        <w:t xml:space="preserve"> </w:t>
      </w:r>
      <w:r w:rsidRPr="00082934">
        <w:rPr>
          <w:rFonts w:cs="Arial"/>
          <w:b/>
          <w:bCs/>
          <w:sz w:val="22"/>
          <w:szCs w:val="22"/>
          <w:lang w:val="en-US"/>
        </w:rPr>
        <w:t xml:space="preserve">summary judgment motion </w:t>
      </w:r>
    </w:p>
    <w:p w14:paraId="46E1517D" w14:textId="2EAAEDB0" w:rsidR="003B3794" w:rsidRPr="00082934" w:rsidRDefault="003B3794" w:rsidP="003B3794">
      <w:pPr>
        <w:pStyle w:val="normal12ptbefore"/>
        <w:spacing w:before="120"/>
        <w:rPr>
          <w:rFonts w:cs="Arial"/>
          <w:b/>
          <w:bCs/>
          <w:sz w:val="22"/>
          <w:szCs w:val="22"/>
        </w:rPr>
      </w:pPr>
      <w:r w:rsidRPr="000829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082934">
        <w:rPr>
          <w:rFonts w:cs="Arial"/>
          <w:b/>
          <w:bCs/>
          <w:sz w:val="22"/>
          <w:szCs w:val="22"/>
        </w:rPr>
        <w:t xml:space="preserve"> </w:t>
      </w:r>
      <w:r w:rsidRPr="00082934">
        <w:rPr>
          <w:rFonts w:cs="Arial"/>
          <w:b/>
          <w:bCs/>
          <w:sz w:val="22"/>
          <w:szCs w:val="22"/>
          <w:lang w:val="en-US"/>
        </w:rPr>
        <w:t>settlement conference</w:t>
      </w:r>
    </w:p>
    <w:p w14:paraId="4CFFF91C" w14:textId="49DD9425" w:rsidR="003B3794" w:rsidRPr="00082934" w:rsidRDefault="003B3794" w:rsidP="003B3794">
      <w:pPr>
        <w:pStyle w:val="normal12ptbefore"/>
        <w:spacing w:before="120"/>
        <w:rPr>
          <w:rFonts w:cs="Arial"/>
          <w:b/>
          <w:bCs/>
          <w:sz w:val="22"/>
          <w:szCs w:val="22"/>
          <w:lang w:val="en-US"/>
        </w:rPr>
      </w:pPr>
      <w:r w:rsidRPr="000829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082934">
        <w:rPr>
          <w:rFonts w:cs="Arial"/>
          <w:b/>
          <w:bCs/>
          <w:sz w:val="22"/>
          <w:szCs w:val="22"/>
        </w:rPr>
        <w:t xml:space="preserve"> </w:t>
      </w:r>
      <w:r w:rsidRPr="00082934">
        <w:rPr>
          <w:rFonts w:cs="Arial"/>
          <w:b/>
          <w:bCs/>
          <w:sz w:val="22"/>
          <w:szCs w:val="22"/>
          <w:lang w:val="en-US"/>
        </w:rPr>
        <w:t>case conference</w:t>
      </w:r>
    </w:p>
    <w:p w14:paraId="11509838" w14:textId="68CE7A8E" w:rsidR="00D16E05" w:rsidRPr="00082934" w:rsidRDefault="00D16E05" w:rsidP="003B3794">
      <w:pPr>
        <w:pStyle w:val="normal12ptbefore"/>
        <w:spacing w:before="120"/>
        <w:rPr>
          <w:rFonts w:cs="Arial"/>
          <w:b/>
          <w:bCs/>
          <w:sz w:val="22"/>
          <w:szCs w:val="22"/>
        </w:rPr>
      </w:pPr>
      <w:r w:rsidRPr="000829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082934">
        <w:rPr>
          <w:rFonts w:cs="Arial"/>
          <w:b/>
          <w:bCs/>
          <w:sz w:val="22"/>
          <w:szCs w:val="22"/>
        </w:rPr>
        <w:t xml:space="preserve"> </w:t>
      </w:r>
      <w:r w:rsidRPr="00082934">
        <w:rPr>
          <w:rFonts w:cs="Arial"/>
          <w:b/>
          <w:bCs/>
          <w:sz w:val="22"/>
          <w:szCs w:val="22"/>
          <w:lang w:val="en-US"/>
        </w:rPr>
        <w:t>DRO conference</w:t>
      </w:r>
    </w:p>
    <w:p w14:paraId="130472B4" w14:textId="65C77BD0" w:rsidR="003B3794" w:rsidRPr="00082934" w:rsidRDefault="003B3794" w:rsidP="003B3794">
      <w:pPr>
        <w:pStyle w:val="normal12ptbefore"/>
        <w:spacing w:before="120"/>
        <w:rPr>
          <w:rFonts w:cs="Arial"/>
          <w:b/>
          <w:bCs/>
          <w:sz w:val="22"/>
          <w:szCs w:val="22"/>
        </w:rPr>
      </w:pPr>
      <w:r w:rsidRPr="000829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082934">
        <w:rPr>
          <w:rFonts w:cs="Arial"/>
          <w:b/>
          <w:bCs/>
          <w:sz w:val="22"/>
          <w:szCs w:val="22"/>
        </w:rPr>
        <w:t xml:space="preserve"> </w:t>
      </w:r>
      <w:r w:rsidR="004049A8">
        <w:rPr>
          <w:rFonts w:cs="Arial"/>
          <w:b/>
          <w:bCs/>
          <w:sz w:val="22"/>
          <w:szCs w:val="22"/>
        </w:rPr>
        <w:t>trial scheduling conference</w:t>
      </w:r>
      <w:r w:rsidR="00B84CB6">
        <w:rPr>
          <w:rFonts w:cs="Arial"/>
          <w:b/>
          <w:bCs/>
          <w:sz w:val="22"/>
          <w:szCs w:val="22"/>
        </w:rPr>
        <w:t xml:space="preserve"> or trial management conference</w:t>
      </w:r>
    </w:p>
    <w:p w14:paraId="6589A572" w14:textId="22A986DF" w:rsidR="0095691A" w:rsidRDefault="003B3794" w:rsidP="0095691A">
      <w:pPr>
        <w:pStyle w:val="normal12ptbefore"/>
        <w:spacing w:before="120"/>
        <w:rPr>
          <w:rFonts w:cs="Arial"/>
          <w:b/>
          <w:bCs/>
          <w:sz w:val="22"/>
          <w:szCs w:val="22"/>
        </w:rPr>
      </w:pPr>
      <w:r w:rsidRPr="000829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082934">
        <w:rPr>
          <w:rFonts w:cs="Arial"/>
          <w:b/>
          <w:bCs/>
          <w:sz w:val="22"/>
          <w:szCs w:val="22"/>
        </w:rPr>
        <w:t xml:space="preserve"> </w:t>
      </w:r>
      <w:r w:rsidR="00B84CB6">
        <w:rPr>
          <w:rFonts w:cs="Arial"/>
          <w:b/>
          <w:bCs/>
          <w:sz w:val="22"/>
          <w:szCs w:val="22"/>
        </w:rPr>
        <w:t>trial</w:t>
      </w:r>
      <w:r w:rsidRPr="00082934">
        <w:rPr>
          <w:rFonts w:cs="Arial"/>
          <w:b/>
          <w:bCs/>
          <w:sz w:val="22"/>
          <w:szCs w:val="22"/>
        </w:rPr>
        <w:t xml:space="preserve">: </w:t>
      </w:r>
    </w:p>
    <w:p w14:paraId="7C19DBDE" w14:textId="77777777" w:rsidR="00B84CB6" w:rsidRDefault="00B84CB6" w:rsidP="00B84CB6">
      <w:pPr>
        <w:pStyle w:val="normal12ptbefore"/>
        <w:spacing w:before="120"/>
        <w:rPr>
          <w:rFonts w:cs="Arial"/>
          <w:b/>
          <w:bCs/>
          <w:color w:val="0000FF"/>
          <w:sz w:val="22"/>
          <w:szCs w:val="22"/>
        </w:rPr>
      </w:pPr>
      <w:r w:rsidRPr="00082934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082934">
        <w:rPr>
          <w:rFonts w:cs="Arial"/>
          <w:b/>
          <w:bCs/>
          <w:sz w:val="22"/>
          <w:szCs w:val="22"/>
        </w:rPr>
        <w:t xml:space="preserve"> other: </w:t>
      </w:r>
    </w:p>
    <w:p w14:paraId="4F94E056" w14:textId="77777777" w:rsidR="00B84CB6" w:rsidRDefault="00B84CB6" w:rsidP="0095691A">
      <w:pPr>
        <w:pStyle w:val="normal12ptbefore"/>
        <w:spacing w:before="120"/>
        <w:rPr>
          <w:rFonts w:cs="Arial"/>
          <w:b/>
          <w:bCs/>
          <w:color w:val="0000FF"/>
          <w:sz w:val="22"/>
          <w:szCs w:val="22"/>
        </w:rPr>
      </w:pPr>
    </w:p>
    <w:p w14:paraId="3D9741EE" w14:textId="2E5FA14C" w:rsidR="003B3794" w:rsidRPr="0095691A" w:rsidRDefault="0095691A" w:rsidP="0095691A">
      <w:pPr>
        <w:pStyle w:val="normal12ptbefore"/>
        <w:spacing w:before="120"/>
        <w:rPr>
          <w:rFonts w:cs="Arial"/>
          <w:b/>
          <w:bCs/>
          <w:color w:val="000000" w:themeColor="text1"/>
          <w:sz w:val="22"/>
          <w:szCs w:val="22"/>
        </w:rPr>
      </w:pPr>
      <w:r w:rsidRPr="0095691A">
        <w:rPr>
          <w:rFonts w:cs="Arial"/>
          <w:b/>
          <w:bCs/>
          <w:color w:val="000000" w:themeColor="text1"/>
          <w:sz w:val="22"/>
          <w:szCs w:val="22"/>
        </w:rPr>
        <w:t xml:space="preserve">11.  </w:t>
      </w:r>
      <w:r w:rsidR="003B3794" w:rsidRPr="0095691A">
        <w:rPr>
          <w:rFonts w:cs="Arial"/>
          <w:b/>
          <w:bCs/>
          <w:color w:val="000000" w:themeColor="text1"/>
          <w:sz w:val="22"/>
          <w:szCs w:val="22"/>
          <w:lang w:val="en-US"/>
        </w:rPr>
        <w:t>This matter has not been finalized because: (</w:t>
      </w:r>
      <w:r w:rsidR="003B3794" w:rsidRPr="0095691A">
        <w:rPr>
          <w:rFonts w:cs="Arial"/>
          <w:b/>
          <w:bCs/>
          <w:i/>
          <w:iCs/>
          <w:color w:val="000000" w:themeColor="text1"/>
          <w:sz w:val="22"/>
          <w:szCs w:val="22"/>
          <w:lang w:val="en-US"/>
        </w:rPr>
        <w:t>explain why this matter has been dormant</w:t>
      </w:r>
      <w:r w:rsidR="00A378E2">
        <w:rPr>
          <w:rFonts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or any other issues you would like to bring to the </w:t>
      </w:r>
      <w:r w:rsidR="008A4CD9">
        <w:rPr>
          <w:rFonts w:cs="Arial"/>
          <w:b/>
          <w:bCs/>
          <w:i/>
          <w:iCs/>
          <w:color w:val="000000" w:themeColor="text1"/>
          <w:sz w:val="22"/>
          <w:szCs w:val="22"/>
          <w:lang w:val="en-US"/>
        </w:rPr>
        <w:t>judge’s attention</w:t>
      </w:r>
      <w:r w:rsidR="00B425BA">
        <w:rPr>
          <w:rFonts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– DO NOT ADD MORE PAGES</w:t>
      </w:r>
      <w:r w:rsidR="003B3794" w:rsidRPr="0095691A">
        <w:rPr>
          <w:rFonts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) </w:t>
      </w:r>
    </w:p>
    <w:p w14:paraId="2BDF03F7" w14:textId="77777777" w:rsidR="00EA68F1" w:rsidRDefault="00EA68F1" w:rsidP="003C1A18">
      <w:pPr>
        <w:pStyle w:val="normal12ptbefore"/>
        <w:spacing w:before="0" w:line="480" w:lineRule="auto"/>
        <w:rPr>
          <w:rFonts w:cs="Arial"/>
          <w:b/>
          <w:bCs/>
          <w:color w:val="0000FF"/>
          <w:sz w:val="22"/>
          <w:szCs w:val="22"/>
        </w:rPr>
      </w:pPr>
    </w:p>
    <w:p w14:paraId="5BDE6C34" w14:textId="77777777" w:rsidR="00185078" w:rsidRDefault="00185078" w:rsidP="003C1A18">
      <w:pPr>
        <w:pStyle w:val="normal12ptbefore"/>
        <w:spacing w:before="0" w:line="480" w:lineRule="auto"/>
        <w:rPr>
          <w:rFonts w:cs="Arial"/>
          <w:b/>
          <w:bCs/>
          <w:color w:val="0000FF"/>
          <w:sz w:val="22"/>
          <w:szCs w:val="22"/>
        </w:rPr>
      </w:pPr>
    </w:p>
    <w:p w14:paraId="5CB5BDD7" w14:textId="77777777" w:rsidR="00EA68F1" w:rsidRDefault="00EA68F1" w:rsidP="00A03FE8">
      <w:pPr>
        <w:pStyle w:val="normal12ptbefore"/>
        <w:spacing w:before="0" w:line="480" w:lineRule="auto"/>
        <w:rPr>
          <w:rFonts w:cs="Arial"/>
          <w:b/>
          <w:bCs/>
          <w:color w:val="0000FF"/>
          <w:sz w:val="22"/>
          <w:szCs w:val="22"/>
        </w:rPr>
      </w:pPr>
    </w:p>
    <w:p w14:paraId="538D4E8E" w14:textId="77777777" w:rsidR="00A03FE8" w:rsidRDefault="00A03FE8" w:rsidP="00A03FE8">
      <w:pPr>
        <w:pStyle w:val="normal12ptbefore"/>
        <w:spacing w:before="0" w:line="480" w:lineRule="auto"/>
        <w:rPr>
          <w:rFonts w:cs="Arial"/>
          <w:b/>
          <w:bCs/>
          <w:color w:val="0000FF"/>
          <w:sz w:val="22"/>
          <w:szCs w:val="22"/>
        </w:rPr>
      </w:pPr>
    </w:p>
    <w:p w14:paraId="30A86E5A" w14:textId="77777777" w:rsidR="008565AE" w:rsidRDefault="008565AE" w:rsidP="003B3794">
      <w:pPr>
        <w:pStyle w:val="normal12ptbefore"/>
        <w:spacing w:before="0" w:line="480" w:lineRule="auto"/>
        <w:ind w:left="-187" w:firstLine="754"/>
        <w:rPr>
          <w:rFonts w:cs="Arial"/>
          <w:b/>
          <w:bCs/>
          <w:color w:val="0000FF"/>
          <w:sz w:val="22"/>
          <w:szCs w:val="22"/>
        </w:rPr>
      </w:pPr>
    </w:p>
    <w:p w14:paraId="3603ADA7" w14:textId="0955FD19" w:rsidR="003B3794" w:rsidRPr="00EA68F1" w:rsidRDefault="00EA68F1" w:rsidP="00EA68F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A68F1">
        <w:rPr>
          <w:rFonts w:ascii="Arial" w:hAnsi="Arial" w:cs="Arial"/>
          <w:b/>
          <w:bCs/>
          <w:sz w:val="22"/>
          <w:szCs w:val="22"/>
        </w:rPr>
        <w:t>_______</w:t>
      </w:r>
      <w:r w:rsidR="003B3794" w:rsidRPr="00EA68F1">
        <w:rPr>
          <w:rFonts w:ascii="Arial" w:hAnsi="Arial" w:cs="Arial"/>
          <w:b/>
          <w:bCs/>
          <w:sz w:val="22"/>
          <w:szCs w:val="22"/>
        </w:rPr>
        <w:t>_______________________________________</w:t>
      </w:r>
    </w:p>
    <w:p w14:paraId="6D2455D3" w14:textId="2A8E61C2" w:rsidR="00CF1D15" w:rsidRPr="00082934" w:rsidRDefault="003B3794" w:rsidP="00A1199D">
      <w:pPr>
        <w:spacing w:after="240"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82934">
        <w:rPr>
          <w:rFonts w:ascii="Arial" w:hAnsi="Arial" w:cs="Arial"/>
          <w:b/>
          <w:bCs/>
          <w:sz w:val="22"/>
          <w:szCs w:val="22"/>
        </w:rPr>
        <w:tab/>
      </w:r>
      <w:r w:rsidR="00EA68F1">
        <w:rPr>
          <w:rFonts w:ascii="Arial" w:hAnsi="Arial" w:cs="Arial"/>
          <w:b/>
          <w:bCs/>
          <w:sz w:val="22"/>
          <w:szCs w:val="22"/>
        </w:rPr>
        <w:t>Date</w:t>
      </w:r>
      <w:r w:rsidR="00EA68F1">
        <w:rPr>
          <w:rFonts w:ascii="Arial" w:hAnsi="Arial" w:cs="Arial"/>
          <w:b/>
          <w:bCs/>
          <w:sz w:val="22"/>
          <w:szCs w:val="22"/>
        </w:rPr>
        <w:tab/>
      </w:r>
      <w:r w:rsidR="00EA68F1">
        <w:rPr>
          <w:rFonts w:ascii="Arial" w:hAnsi="Arial" w:cs="Arial"/>
          <w:b/>
          <w:bCs/>
          <w:sz w:val="22"/>
          <w:szCs w:val="22"/>
        </w:rPr>
        <w:tab/>
      </w:r>
      <w:r w:rsidR="00EA68F1">
        <w:rPr>
          <w:rFonts w:ascii="Arial" w:hAnsi="Arial" w:cs="Arial"/>
          <w:b/>
          <w:bCs/>
          <w:sz w:val="22"/>
          <w:szCs w:val="22"/>
        </w:rPr>
        <w:tab/>
      </w:r>
      <w:r w:rsidR="00EA68F1">
        <w:rPr>
          <w:rFonts w:ascii="Arial" w:hAnsi="Arial" w:cs="Arial"/>
          <w:b/>
          <w:bCs/>
          <w:sz w:val="22"/>
          <w:szCs w:val="22"/>
        </w:rPr>
        <w:tab/>
      </w:r>
      <w:r w:rsidR="00EA68F1">
        <w:rPr>
          <w:rFonts w:ascii="Arial" w:hAnsi="Arial" w:cs="Arial"/>
          <w:b/>
          <w:bCs/>
          <w:sz w:val="22"/>
          <w:szCs w:val="22"/>
        </w:rPr>
        <w:tab/>
      </w:r>
      <w:r w:rsidRPr="00082934">
        <w:rPr>
          <w:rFonts w:ascii="Arial" w:hAnsi="Arial" w:cs="Arial"/>
          <w:b/>
          <w:bCs/>
          <w:sz w:val="22"/>
          <w:szCs w:val="22"/>
        </w:rPr>
        <w:t xml:space="preserve">Applicant / Respondent / Counsel’s </w:t>
      </w:r>
      <w:r w:rsidR="00082A92">
        <w:rPr>
          <w:rFonts w:ascii="Arial" w:hAnsi="Arial" w:cs="Arial"/>
          <w:b/>
          <w:bCs/>
          <w:sz w:val="22"/>
          <w:szCs w:val="22"/>
        </w:rPr>
        <w:t>Si</w:t>
      </w:r>
      <w:r w:rsidRPr="00082934">
        <w:rPr>
          <w:rFonts w:ascii="Arial" w:hAnsi="Arial" w:cs="Arial"/>
          <w:b/>
          <w:bCs/>
          <w:sz w:val="22"/>
          <w:szCs w:val="22"/>
        </w:rPr>
        <w:t>gnatu</w:t>
      </w:r>
      <w:bookmarkEnd w:id="13"/>
      <w:r w:rsidR="00D16E05" w:rsidRPr="00082934">
        <w:rPr>
          <w:rFonts w:ascii="Arial" w:hAnsi="Arial" w:cs="Arial"/>
          <w:b/>
          <w:bCs/>
          <w:sz w:val="22"/>
          <w:szCs w:val="22"/>
        </w:rPr>
        <w:t>re</w:t>
      </w:r>
    </w:p>
    <w:sectPr w:rsidR="00CF1D15" w:rsidRPr="00082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576" w:bottom="720" w:left="936" w:header="36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7983" w14:textId="77777777" w:rsidR="002876E6" w:rsidRDefault="002876E6">
      <w:r>
        <w:separator/>
      </w:r>
    </w:p>
  </w:endnote>
  <w:endnote w:type="continuationSeparator" w:id="0">
    <w:p w14:paraId="58158564" w14:textId="77777777" w:rsidR="002876E6" w:rsidRDefault="0028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BA9B" w14:textId="77777777" w:rsidR="0063464A" w:rsidRDefault="00634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C967" w14:textId="77777777" w:rsidR="0063464A" w:rsidRDefault="0063464A">
    <w:pPr>
      <w:jc w:val="right"/>
      <w:rPr>
        <w:b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A4D4" w14:textId="77777777" w:rsidR="0063464A" w:rsidRDefault="0063464A">
    <w:pPr>
      <w:pStyle w:val="Footer"/>
      <w:tabs>
        <w:tab w:val="clear" w:pos="4320"/>
        <w:tab w:val="clear" w:pos="8640"/>
        <w:tab w:val="right" w:pos="10728"/>
      </w:tabs>
      <w:spacing w:before="120"/>
    </w:pPr>
    <w:r>
      <w:rPr>
        <w:rFonts w:ascii="Arial" w:hAnsi="Arial"/>
        <w:sz w:val="12"/>
      </w:rPr>
      <w:tab/>
      <w:t>www.DIVORCEmate.com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5123" w14:textId="77777777" w:rsidR="002876E6" w:rsidRDefault="002876E6">
      <w:r>
        <w:separator/>
      </w:r>
    </w:p>
  </w:footnote>
  <w:footnote w:type="continuationSeparator" w:id="0">
    <w:p w14:paraId="23AA9BEC" w14:textId="77777777" w:rsidR="002876E6" w:rsidRDefault="0028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31A3" w14:textId="77777777" w:rsidR="0063464A" w:rsidRDefault="00634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5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15"/>
      <w:gridCol w:w="2106"/>
      <w:gridCol w:w="2272"/>
      <w:gridCol w:w="7"/>
    </w:tblGrid>
    <w:tr w:rsidR="0063464A" w14:paraId="533B47FA" w14:textId="77777777">
      <w:trPr>
        <w:gridAfter w:val="1"/>
        <w:wAfter w:w="7" w:type="dxa"/>
        <w:trHeight w:val="180"/>
      </w:trPr>
      <w:tc>
        <w:tcPr>
          <w:tcW w:w="6415" w:type="dxa"/>
          <w:vAlign w:val="bottom"/>
        </w:tcPr>
        <w:p w14:paraId="65B851FD" w14:textId="77777777" w:rsidR="0063464A" w:rsidRDefault="0063464A">
          <w:pPr>
            <w:pStyle w:val="CustomHeader"/>
          </w:pPr>
          <w:r>
            <w:t xml:space="preserve">Blank Form  (page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  <w:tc>
        <w:tcPr>
          <w:tcW w:w="2106" w:type="dxa"/>
          <w:vAlign w:val="bottom"/>
        </w:tcPr>
        <w:p w14:paraId="6B2E4A99" w14:textId="77777777" w:rsidR="0063464A" w:rsidRDefault="0063464A">
          <w:pPr>
            <w:pStyle w:val="CustomHeader"/>
            <w:ind w:right="72"/>
            <w:jc w:val="right"/>
          </w:pPr>
          <w:r>
            <w:t>Court File Number</w:t>
          </w:r>
        </w:p>
      </w:tc>
      <w:tc>
        <w:tcPr>
          <w:tcW w:w="2272" w:type="dxa"/>
          <w:tcBorders>
            <w:bottom w:val="single" w:sz="2" w:space="0" w:color="auto"/>
          </w:tcBorders>
          <w:vAlign w:val="bottom"/>
        </w:tcPr>
        <w:p w14:paraId="69F0BACD" w14:textId="57023235" w:rsidR="0063464A" w:rsidRDefault="0063464A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63464A" w14:paraId="0BB003A5" w14:textId="77777777">
      <w:trPr>
        <w:cantSplit/>
      </w:trPr>
      <w:tc>
        <w:tcPr>
          <w:tcW w:w="10800" w:type="dxa"/>
          <w:gridSpan w:val="4"/>
          <w:vAlign w:val="bottom"/>
        </w:tcPr>
        <w:p w14:paraId="2445252D" w14:textId="77777777" w:rsidR="0063464A" w:rsidRDefault="0063464A">
          <w:pPr>
            <w:pStyle w:val="CustomNormal"/>
            <w:rPr>
              <w:sz w:val="16"/>
            </w:rPr>
          </w:pPr>
        </w:p>
      </w:tc>
    </w:tr>
  </w:tbl>
  <w:p w14:paraId="7A8891AD" w14:textId="77777777" w:rsidR="0063464A" w:rsidRDefault="0063464A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6D30" w14:textId="77777777" w:rsidR="0063464A" w:rsidRDefault="0063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1940"/>
    <w:multiLevelType w:val="hybridMultilevel"/>
    <w:tmpl w:val="B0DEA0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17A3"/>
    <w:multiLevelType w:val="hybridMultilevel"/>
    <w:tmpl w:val="AC3050D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5EAB"/>
    <w:multiLevelType w:val="hybridMultilevel"/>
    <w:tmpl w:val="56D24D84"/>
    <w:lvl w:ilvl="0" w:tplc="4710C5F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3CEF"/>
    <w:multiLevelType w:val="hybridMultilevel"/>
    <w:tmpl w:val="ED14A726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D3694"/>
    <w:multiLevelType w:val="hybridMultilevel"/>
    <w:tmpl w:val="19FAEDCE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1C03"/>
    <w:multiLevelType w:val="hybridMultilevel"/>
    <w:tmpl w:val="1C30A886"/>
    <w:lvl w:ilvl="0" w:tplc="AEAEC23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77BC"/>
    <w:multiLevelType w:val="hybridMultilevel"/>
    <w:tmpl w:val="4AB0D9E8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76E58"/>
    <w:multiLevelType w:val="hybridMultilevel"/>
    <w:tmpl w:val="AB50CF32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6516">
    <w:abstractNumId w:val="0"/>
  </w:num>
  <w:num w:numId="2" w16cid:durableId="98721704">
    <w:abstractNumId w:val="2"/>
  </w:num>
  <w:num w:numId="3" w16cid:durableId="1263874947">
    <w:abstractNumId w:val="1"/>
  </w:num>
  <w:num w:numId="4" w16cid:durableId="1134524329">
    <w:abstractNumId w:val="5"/>
  </w:num>
  <w:num w:numId="5" w16cid:durableId="1415005718">
    <w:abstractNumId w:val="4"/>
  </w:num>
  <w:num w:numId="6" w16cid:durableId="750199295">
    <w:abstractNumId w:val="3"/>
  </w:num>
  <w:num w:numId="7" w16cid:durableId="941954463">
    <w:abstractNumId w:val="6"/>
  </w:num>
  <w:num w:numId="8" w16cid:durableId="880096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 completed" w:val="2003-04-27 11:00:00 PM"/>
    <w:docVar w:name="Document Number" w:val="82"/>
    <w:docVar w:name="MergeFileLocation" w:val="1"/>
    <w:docVar w:name="MergeFileRevisionNumber" w:val="5"/>
  </w:docVars>
  <w:rsids>
    <w:rsidRoot w:val="002E29CE"/>
    <w:rsid w:val="00051FFC"/>
    <w:rsid w:val="00064133"/>
    <w:rsid w:val="00074E01"/>
    <w:rsid w:val="00082934"/>
    <w:rsid w:val="00082A92"/>
    <w:rsid w:val="00085CEB"/>
    <w:rsid w:val="00096D6A"/>
    <w:rsid w:val="000C0F98"/>
    <w:rsid w:val="000D5DAD"/>
    <w:rsid w:val="000E6BB4"/>
    <w:rsid w:val="0011432B"/>
    <w:rsid w:val="00173BE5"/>
    <w:rsid w:val="00185078"/>
    <w:rsid w:val="001A7ADB"/>
    <w:rsid w:val="001B06D4"/>
    <w:rsid w:val="001D2619"/>
    <w:rsid w:val="0021226C"/>
    <w:rsid w:val="0021702B"/>
    <w:rsid w:val="002509E0"/>
    <w:rsid w:val="002876E6"/>
    <w:rsid w:val="002A248C"/>
    <w:rsid w:val="002B014D"/>
    <w:rsid w:val="002B3049"/>
    <w:rsid w:val="002D3754"/>
    <w:rsid w:val="002D5A34"/>
    <w:rsid w:val="002D618E"/>
    <w:rsid w:val="002E1F19"/>
    <w:rsid w:val="002E231C"/>
    <w:rsid w:val="002E29CE"/>
    <w:rsid w:val="00306675"/>
    <w:rsid w:val="0034729D"/>
    <w:rsid w:val="003502C4"/>
    <w:rsid w:val="00355246"/>
    <w:rsid w:val="00392045"/>
    <w:rsid w:val="00394619"/>
    <w:rsid w:val="003B1176"/>
    <w:rsid w:val="003B3794"/>
    <w:rsid w:val="003C0FFA"/>
    <w:rsid w:val="003C1A18"/>
    <w:rsid w:val="003D0649"/>
    <w:rsid w:val="004049A8"/>
    <w:rsid w:val="004100BA"/>
    <w:rsid w:val="00423E7F"/>
    <w:rsid w:val="00456C10"/>
    <w:rsid w:val="00533CCC"/>
    <w:rsid w:val="0053625D"/>
    <w:rsid w:val="005D16F9"/>
    <w:rsid w:val="005E2F74"/>
    <w:rsid w:val="00600080"/>
    <w:rsid w:val="00600A81"/>
    <w:rsid w:val="0062574C"/>
    <w:rsid w:val="006336AF"/>
    <w:rsid w:val="0063464A"/>
    <w:rsid w:val="00634DEC"/>
    <w:rsid w:val="00643CDE"/>
    <w:rsid w:val="00651489"/>
    <w:rsid w:val="00651648"/>
    <w:rsid w:val="00664464"/>
    <w:rsid w:val="00665A9A"/>
    <w:rsid w:val="00667301"/>
    <w:rsid w:val="00683A39"/>
    <w:rsid w:val="00685175"/>
    <w:rsid w:val="00693AFB"/>
    <w:rsid w:val="006B1AE4"/>
    <w:rsid w:val="006B5E09"/>
    <w:rsid w:val="006C1802"/>
    <w:rsid w:val="006D17ED"/>
    <w:rsid w:val="006F1CE5"/>
    <w:rsid w:val="006F3263"/>
    <w:rsid w:val="007844FB"/>
    <w:rsid w:val="007A0E03"/>
    <w:rsid w:val="007C287A"/>
    <w:rsid w:val="007D42D0"/>
    <w:rsid w:val="007F01B4"/>
    <w:rsid w:val="007F0BEB"/>
    <w:rsid w:val="00802946"/>
    <w:rsid w:val="00804A61"/>
    <w:rsid w:val="0080730B"/>
    <w:rsid w:val="008526A4"/>
    <w:rsid w:val="008565AE"/>
    <w:rsid w:val="008808EB"/>
    <w:rsid w:val="008A4CD9"/>
    <w:rsid w:val="008F3A16"/>
    <w:rsid w:val="00927650"/>
    <w:rsid w:val="00942ED4"/>
    <w:rsid w:val="0095691A"/>
    <w:rsid w:val="00973B2E"/>
    <w:rsid w:val="009F1030"/>
    <w:rsid w:val="00A00713"/>
    <w:rsid w:val="00A03FE8"/>
    <w:rsid w:val="00A1199D"/>
    <w:rsid w:val="00A11B0B"/>
    <w:rsid w:val="00A378E2"/>
    <w:rsid w:val="00A5761D"/>
    <w:rsid w:val="00A6549D"/>
    <w:rsid w:val="00AC3713"/>
    <w:rsid w:val="00AD493C"/>
    <w:rsid w:val="00B041E2"/>
    <w:rsid w:val="00B16405"/>
    <w:rsid w:val="00B16DCD"/>
    <w:rsid w:val="00B31FA0"/>
    <w:rsid w:val="00B40AC9"/>
    <w:rsid w:val="00B425BA"/>
    <w:rsid w:val="00B54310"/>
    <w:rsid w:val="00B84CB6"/>
    <w:rsid w:val="00B958E6"/>
    <w:rsid w:val="00BB16CD"/>
    <w:rsid w:val="00BD503E"/>
    <w:rsid w:val="00C104A8"/>
    <w:rsid w:val="00C20BA8"/>
    <w:rsid w:val="00C41245"/>
    <w:rsid w:val="00C44AD7"/>
    <w:rsid w:val="00C503B6"/>
    <w:rsid w:val="00C616B0"/>
    <w:rsid w:val="00C726ED"/>
    <w:rsid w:val="00CF1D15"/>
    <w:rsid w:val="00CF44A9"/>
    <w:rsid w:val="00D01904"/>
    <w:rsid w:val="00D16E05"/>
    <w:rsid w:val="00D45348"/>
    <w:rsid w:val="00D6755B"/>
    <w:rsid w:val="00DA0EDC"/>
    <w:rsid w:val="00E2377A"/>
    <w:rsid w:val="00E507CB"/>
    <w:rsid w:val="00E71B65"/>
    <w:rsid w:val="00E83DFA"/>
    <w:rsid w:val="00EA68F1"/>
    <w:rsid w:val="00EC586E"/>
    <w:rsid w:val="00EC7784"/>
    <w:rsid w:val="00EE4559"/>
    <w:rsid w:val="00EE4FE6"/>
    <w:rsid w:val="00EF3683"/>
    <w:rsid w:val="00F03E27"/>
    <w:rsid w:val="00F15AD7"/>
    <w:rsid w:val="00F65401"/>
    <w:rsid w:val="00F85F6D"/>
    <w:rsid w:val="00FA3471"/>
    <w:rsid w:val="00FB2C7C"/>
    <w:rsid w:val="00FC05C0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138AD"/>
  <w15:docId w15:val="{9D1BE300-5146-4E85-92A4-6BD39903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B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7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Dated">
    <w:name w:val="Dated"/>
    <w:basedOn w:val="Heading1"/>
    <w:autoRedefine/>
    <w:pPr>
      <w:keepNext w:val="0"/>
      <w:widowControl w:val="0"/>
      <w:shd w:val="pct12" w:color="auto" w:fill="FFFFFF"/>
      <w:ind w:right="29"/>
      <w:jc w:val="left"/>
    </w:pPr>
    <w:rPr>
      <w:rFonts w:ascii="Times New Roman" w:hAnsi="Times New Roman"/>
    </w:rPr>
  </w:style>
  <w:style w:type="paragraph" w:customStyle="1" w:styleId="TableInstruction">
    <w:name w:val="TableInstruction"/>
    <w:basedOn w:val="Instruction"/>
    <w:pPr>
      <w:spacing w:before="40" w:after="20"/>
      <w:ind w:left="29" w:right="144"/>
      <w:jc w:val="left"/>
    </w:pPr>
    <w:rPr>
      <w:sz w:val="16"/>
    </w:rPr>
  </w:style>
  <w:style w:type="paragraph" w:customStyle="1" w:styleId="HeadInputArea">
    <w:name w:val="HeadInputArea"/>
    <w:pPr>
      <w:widowControl w:val="0"/>
      <w:shd w:val="pct12" w:color="auto" w:fill="FFFFFF"/>
      <w:ind w:right="14"/>
    </w:pPr>
    <w:rPr>
      <w:b/>
      <w:sz w:val="24"/>
      <w:lang w:eastAsia="en-US"/>
    </w:rPr>
  </w:style>
  <w:style w:type="paragraph" w:customStyle="1" w:styleId="InputArea">
    <w:name w:val="InputArea"/>
    <w:pPr>
      <w:widowControl w:val="0"/>
      <w:shd w:val="pct12" w:color="auto" w:fill="FFFFFF"/>
      <w:ind w:right="14"/>
      <w:jc w:val="both"/>
    </w:pPr>
    <w:rPr>
      <w:sz w:val="24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Instruction">
    <w:name w:val="Instruction"/>
    <w:basedOn w:val="CustomNormal"/>
    <w:pPr>
      <w:spacing w:before="20"/>
      <w:ind w:right="0"/>
      <w:jc w:val="center"/>
    </w:pPr>
    <w:rPr>
      <w:i/>
      <w:sz w:val="18"/>
    </w:rPr>
  </w:style>
  <w:style w:type="paragraph" w:customStyle="1" w:styleId="CFN">
    <w:name w:val="CFN"/>
    <w:autoRedefine/>
    <w:pPr>
      <w:shd w:val="pct12" w:color="auto" w:fill="FFFFFF"/>
      <w:ind w:right="29"/>
      <w:jc w:val="right"/>
    </w:pPr>
    <w:rPr>
      <w:b/>
      <w:sz w:val="24"/>
      <w:lang w:eastAsia="en-US"/>
    </w:rPr>
  </w:style>
  <w:style w:type="paragraph" w:customStyle="1" w:styleId="FormName">
    <w:name w:val="FormName"/>
    <w:pPr>
      <w:widowControl w:val="0"/>
      <w:jc w:val="right"/>
    </w:pPr>
    <w:rPr>
      <w:rFonts w:ascii="Arial" w:hAnsi="Arial"/>
      <w:b/>
      <w:noProof/>
      <w:sz w:val="24"/>
      <w:lang w:eastAsia="en-US"/>
    </w:rPr>
  </w:style>
  <w:style w:type="paragraph" w:customStyle="1" w:styleId="BoxInputArea">
    <w:name w:val="BoxInputArea"/>
    <w:pPr>
      <w:widowControl w:val="0"/>
      <w:shd w:val="pct12" w:color="auto" w:fill="FFFFFF"/>
      <w:ind w:left="29" w:right="29"/>
    </w:pPr>
    <w:rPr>
      <w:b/>
      <w:sz w:val="24"/>
      <w:lang w:eastAsia="en-US"/>
    </w:rPr>
  </w:style>
  <w:style w:type="paragraph" w:customStyle="1" w:styleId="InstructionL">
    <w:name w:val="Instruction(L)"/>
    <w:basedOn w:val="Instruction"/>
    <w:pPr>
      <w:ind w:right="14"/>
      <w:jc w:val="left"/>
    </w:p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customStyle="1" w:styleId="SpaceText-InputArea">
    <w:name w:val="Space(Text-InputArea)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FTBold12">
    <w:name w:val="FT(Bold12)"/>
    <w:pPr>
      <w:widowControl w:val="0"/>
      <w:ind w:right="14"/>
    </w:pPr>
    <w:rPr>
      <w:rFonts w:ascii="Arial" w:hAnsi="Arial"/>
      <w:b/>
      <w:sz w:val="24"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heckBox">
    <w:name w:val="CheckBox"/>
    <w:rsid w:val="00E83DFA"/>
    <w:pPr>
      <w:widowControl w:val="0"/>
      <w:jc w:val="center"/>
    </w:pPr>
    <w:rPr>
      <w:rFonts w:ascii="Arial" w:hAnsi="Arial"/>
      <w:b/>
      <w:sz w:val="22"/>
      <w:lang w:eastAsia="en-US"/>
    </w:rPr>
  </w:style>
  <w:style w:type="paragraph" w:customStyle="1" w:styleId="2PointSpace">
    <w:name w:val="2PointSpace"/>
    <w:rsid w:val="00E83DFA"/>
    <w:pPr>
      <w:widowControl w:val="0"/>
    </w:pPr>
    <w:rPr>
      <w:rFonts w:ascii="Arial" w:hAnsi="Arial"/>
      <w:noProof/>
      <w:sz w:val="4"/>
      <w:lang w:eastAsia="en-US"/>
    </w:rPr>
  </w:style>
  <w:style w:type="paragraph" w:customStyle="1" w:styleId="Numbers">
    <w:name w:val="Numbers"/>
    <w:rsid w:val="00E83DFA"/>
    <w:pPr>
      <w:widowControl w:val="0"/>
      <w:ind w:right="14"/>
    </w:pPr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9F10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C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B37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379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ptbefore">
    <w:name w:val="normal 6 pt before"/>
    <w:basedOn w:val="Normal"/>
    <w:rsid w:val="003B3794"/>
    <w:pPr>
      <w:spacing w:before="120" w:line="300" w:lineRule="auto"/>
    </w:pPr>
    <w:rPr>
      <w:rFonts w:ascii="Arial" w:hAnsi="Arial"/>
      <w:szCs w:val="24"/>
    </w:rPr>
  </w:style>
  <w:style w:type="paragraph" w:customStyle="1" w:styleId="normal12ptbefore">
    <w:name w:val="normal 12 pt before"/>
    <w:basedOn w:val="Normal"/>
    <w:rsid w:val="003B3794"/>
    <w:pPr>
      <w:spacing w:before="240" w:line="300" w:lineRule="auto"/>
    </w:pPr>
    <w:rPr>
      <w:rFonts w:ascii="Arial" w:hAnsi="Arial"/>
      <w:szCs w:val="24"/>
    </w:rPr>
  </w:style>
  <w:style w:type="paragraph" w:customStyle="1" w:styleId="FillableField">
    <w:name w:val="Fillable Field"/>
    <w:basedOn w:val="Normal"/>
    <w:rsid w:val="003B3794"/>
    <w:pPr>
      <w:widowControl w:val="0"/>
      <w:spacing w:after="10"/>
    </w:pPr>
    <w:rPr>
      <w:rFonts w:ascii="Arial" w:hAnsi="Arial"/>
      <w:b/>
      <w:bCs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vorceMate%20Software\Templates\Word\Family%20Law%20Rules%20-%20Selected%20Forms\Form%2000%20Blan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41208E9548F4091269BABF066C505" ma:contentTypeVersion="12" ma:contentTypeDescription="Create a new document." ma:contentTypeScope="" ma:versionID="a1a38dd862ff6a0f10d69e966846f684">
  <xsd:schema xmlns:xsd="http://www.w3.org/2001/XMLSchema" xmlns:xs="http://www.w3.org/2001/XMLSchema" xmlns:p="http://schemas.microsoft.com/office/2006/metadata/properties" xmlns:ns3="2809fa52-a1e2-485a-8b25-580291e2d71b" xmlns:ns4="07e81ac7-a947-486a-9a9e-0d00e70984fc" targetNamespace="http://schemas.microsoft.com/office/2006/metadata/properties" ma:root="true" ma:fieldsID="803952a5943a9df9eba179347532d812" ns3:_="" ns4:_="">
    <xsd:import namespace="2809fa52-a1e2-485a-8b25-580291e2d71b"/>
    <xsd:import namespace="07e81ac7-a947-486a-9a9e-0d00e7098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9fa52-a1e2-485a-8b25-580291e2d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81ac7-a947-486a-9a9e-0d00e7098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C05DC-324A-4E48-9138-78D1A8A5F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9fa52-a1e2-485a-8b25-580291e2d71b"/>
    <ds:schemaRef ds:uri="07e81ac7-a947-486a-9a9e-0d00e7098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7CE4A-1049-4E79-88C8-46723395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7C887-3A89-44F0-AD84-53E3681B1BE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Privilege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Form 00 Blank Form.dot</Template>
  <TotalTime>35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Form</vt:lpstr>
    </vt:vector>
  </TitlesOfParts>
  <Company>DIVORCEmate Software Inc.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Form</dc:title>
  <dc:subject/>
  <dc:creator>McDermot, Mr Justice John P.L. (SCJ)</dc:creator>
  <cp:keywords/>
  <dc:description/>
  <cp:lastModifiedBy>Sonya Jain</cp:lastModifiedBy>
  <cp:revision>40</cp:revision>
  <cp:lastPrinted>2024-05-17T14:32:00Z</cp:lastPrinted>
  <dcterms:created xsi:type="dcterms:W3CDTF">2024-05-18T16:43:00Z</dcterms:created>
  <dcterms:modified xsi:type="dcterms:W3CDTF">2024-05-22T21:16:00Z</dcterms:modified>
  <cp:category>Family Court - Selected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John.McDermot@scj-csj.ca</vt:lpwstr>
  </property>
  <property fmtid="{D5CDD505-2E9C-101B-9397-08002B2CF9AE}" pid="5" name="MSIP_Label_034a106e-6316-442c-ad35-738afd673d2b_SetDate">
    <vt:lpwstr>2020-06-18T11:34:46.0731746Z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ccadf200-38ab-4402-82e1-5ebe59fb5bff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0x01010020B41208E9548F4091269BABF066C505</vt:lpwstr>
  </property>
</Properties>
</file>